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9F6214">
      <w:r>
        <w:t>Declaring Independence</w:t>
      </w:r>
    </w:p>
    <w:p w:rsidR="009F6214" w:rsidRDefault="009F6214">
      <w:r>
        <w:t>The continental army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Where did the second congress meet?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What did the delegates believe their task was?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Who did they name leader of the newly formed Continental Army?</w:t>
      </w:r>
    </w:p>
    <w:p w:rsidR="009F6214" w:rsidRDefault="009F6214" w:rsidP="009F6214">
      <w:r>
        <w:t>The battle of Bunker Hill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How many times did the British get turned by back the Patriots?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Why did they view this as an American victory even though they gave up the land?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The famous quote form this battle is “don’t shoot till you see the whites of their eyes,” why did they say this?</w:t>
      </w:r>
    </w:p>
    <w:p w:rsidR="009F6214" w:rsidRDefault="009F6214" w:rsidP="009F6214">
      <w:r>
        <w:t>Petition and Response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What did the Olive Branch Petition hope to accomplish?</w:t>
      </w:r>
    </w:p>
    <w:p w:rsidR="009F6214" w:rsidRDefault="009F6214" w:rsidP="009F6214">
      <w:pPr>
        <w:pStyle w:val="ListParagraph"/>
        <w:numPr>
          <w:ilvl w:val="0"/>
          <w:numId w:val="1"/>
        </w:numPr>
      </w:pPr>
      <w:r>
        <w:t>Did it work?</w:t>
      </w:r>
    </w:p>
    <w:p w:rsidR="009F6214" w:rsidRDefault="009F6214" w:rsidP="009F6214">
      <w:r>
        <w:t>Driving the British from Boston</w:t>
      </w:r>
    </w:p>
    <w:p w:rsidR="009F6214" w:rsidRDefault="00105F6F" w:rsidP="009F6214">
      <w:pPr>
        <w:pStyle w:val="ListParagraph"/>
        <w:numPr>
          <w:ilvl w:val="0"/>
          <w:numId w:val="1"/>
        </w:numPr>
      </w:pPr>
      <w:r>
        <w:t>What were some of the things the continental army lacked?</w:t>
      </w:r>
    </w:p>
    <w:p w:rsidR="00105F6F" w:rsidRDefault="00105F6F" w:rsidP="009F6214">
      <w:pPr>
        <w:pStyle w:val="ListParagraph"/>
        <w:numPr>
          <w:ilvl w:val="0"/>
          <w:numId w:val="1"/>
        </w:numPr>
      </w:pPr>
      <w:r>
        <w:t>How did the Army drive out the British from Boston?</w:t>
      </w:r>
    </w:p>
    <w:p w:rsidR="00105F6F" w:rsidRDefault="00105F6F" w:rsidP="00105F6F">
      <w:r>
        <w:t>Push for Independence</w:t>
      </w:r>
    </w:p>
    <w:p w:rsidR="00105F6F" w:rsidRDefault="00105F6F" w:rsidP="00105F6F">
      <w:pPr>
        <w:pStyle w:val="ListParagraph"/>
        <w:numPr>
          <w:ilvl w:val="0"/>
          <w:numId w:val="1"/>
        </w:numPr>
      </w:pPr>
      <w:r>
        <w:t>What was the name of the pamphlet that helped push Americans to Independence?</w:t>
      </w:r>
    </w:p>
    <w:p w:rsidR="00105F6F" w:rsidRDefault="00105F6F" w:rsidP="00105F6F">
      <w:r>
        <w:t>A Time of Decision</w:t>
      </w:r>
    </w:p>
    <w:p w:rsidR="00105F6F" w:rsidRDefault="00105F6F" w:rsidP="00105F6F">
      <w:pPr>
        <w:pStyle w:val="ListParagraph"/>
        <w:numPr>
          <w:ilvl w:val="0"/>
          <w:numId w:val="1"/>
        </w:numPr>
      </w:pPr>
      <w:r>
        <w:t>Who wrote the declaration of Independence</w:t>
      </w:r>
    </w:p>
    <w:p w:rsidR="00105F6F" w:rsidRDefault="00105F6F" w:rsidP="00105F6F">
      <w:pPr>
        <w:pStyle w:val="ListParagraph"/>
        <w:numPr>
          <w:ilvl w:val="0"/>
          <w:numId w:val="1"/>
        </w:numPr>
      </w:pPr>
      <w:r>
        <w:t>When did we become independent?</w:t>
      </w:r>
    </w:p>
    <w:p w:rsidR="00105F6F" w:rsidRDefault="00105F6F" w:rsidP="00105F6F">
      <w:r>
        <w:t>Declaration is adopted</w:t>
      </w:r>
    </w:p>
    <w:p w:rsidR="00105F6F" w:rsidRDefault="00105F6F" w:rsidP="00105F6F">
      <w:pPr>
        <w:pStyle w:val="ListParagraph"/>
        <w:numPr>
          <w:ilvl w:val="0"/>
          <w:numId w:val="1"/>
        </w:numPr>
      </w:pPr>
      <w:r>
        <w:t>Did the declaration truly believe and follow everything it says in it?</w:t>
      </w:r>
      <w:bookmarkStart w:id="0" w:name="_GoBack"/>
      <w:bookmarkEnd w:id="0"/>
    </w:p>
    <w:p w:rsidR="00105F6F" w:rsidRDefault="00105F6F" w:rsidP="00105F6F"/>
    <w:sectPr w:rsidR="0010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3DD"/>
    <w:multiLevelType w:val="hybridMultilevel"/>
    <w:tmpl w:val="7018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4"/>
    <w:rsid w:val="00105F6F"/>
    <w:rsid w:val="002446FA"/>
    <w:rsid w:val="009F6214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BDACBE69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2014-03-14T11:24:00Z</dcterms:created>
  <dcterms:modified xsi:type="dcterms:W3CDTF">2014-03-14T11:43:00Z</dcterms:modified>
</cp:coreProperties>
</file>