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0" w:rsidRDefault="000A2D30">
      <w:r>
        <w:t>Current Trends assignment</w:t>
      </w:r>
    </w:p>
    <w:p w:rsidR="00BF35CC" w:rsidRDefault="000A2D30">
      <w:r>
        <w:t>1/22</w:t>
      </w:r>
    </w:p>
    <w:p w:rsidR="000A2D30" w:rsidRDefault="000A2D30" w:rsidP="000A2D30">
      <w:pPr>
        <w:pStyle w:val="ListParagraph"/>
        <w:numPr>
          <w:ilvl w:val="0"/>
          <w:numId w:val="2"/>
        </w:numPr>
      </w:pPr>
      <w:r>
        <w:t xml:space="preserve">  </w:t>
      </w:r>
      <w:proofErr w:type="spellStart"/>
      <w:r w:rsidR="00551107">
        <w:t>Maddy</w:t>
      </w:r>
      <w:proofErr w:type="spellEnd"/>
      <w:r w:rsidR="00551107">
        <w:t xml:space="preserve"> Sanders</w:t>
      </w:r>
    </w:p>
    <w:p w:rsidR="000A2D30" w:rsidRDefault="000A2D30" w:rsidP="000A2D30">
      <w:pPr>
        <w:pStyle w:val="ListParagraph"/>
        <w:numPr>
          <w:ilvl w:val="0"/>
          <w:numId w:val="2"/>
        </w:numPr>
      </w:pPr>
      <w:r>
        <w:t xml:space="preserve">  </w:t>
      </w:r>
      <w:proofErr w:type="spellStart"/>
      <w:r w:rsidR="00551107">
        <w:t>Michayla</w:t>
      </w:r>
      <w:proofErr w:type="spellEnd"/>
      <w:r w:rsidR="00551107">
        <w:t xml:space="preserve"> </w:t>
      </w:r>
      <w:proofErr w:type="spellStart"/>
      <w:r w:rsidR="00551107">
        <w:t>Turchen</w:t>
      </w:r>
      <w:proofErr w:type="spellEnd"/>
    </w:p>
    <w:p w:rsidR="000A2D30" w:rsidRDefault="00551107" w:rsidP="000A2D30">
      <w:pPr>
        <w:pStyle w:val="ListParagraph"/>
        <w:numPr>
          <w:ilvl w:val="0"/>
          <w:numId w:val="2"/>
        </w:numPr>
      </w:pPr>
      <w:r>
        <w:t xml:space="preserve">Cole </w:t>
      </w:r>
      <w:proofErr w:type="spellStart"/>
      <w:r>
        <w:t>Kesan</w:t>
      </w:r>
      <w:proofErr w:type="spellEnd"/>
    </w:p>
    <w:p w:rsidR="000A2D30" w:rsidRDefault="000A2D30">
      <w:r>
        <w:t>1/29</w:t>
      </w:r>
    </w:p>
    <w:p w:rsidR="000A2D30" w:rsidRDefault="000A2D30" w:rsidP="000A2D30">
      <w:pPr>
        <w:pStyle w:val="ListParagraph"/>
        <w:numPr>
          <w:ilvl w:val="0"/>
          <w:numId w:val="3"/>
        </w:numPr>
      </w:pPr>
      <w:r>
        <w:t xml:space="preserve">  </w:t>
      </w:r>
      <w:r w:rsidR="00551107">
        <w:t xml:space="preserve">Bailey </w:t>
      </w:r>
      <w:proofErr w:type="spellStart"/>
      <w:r w:rsidR="00551107">
        <w:t>Sikora</w:t>
      </w:r>
      <w:proofErr w:type="spellEnd"/>
    </w:p>
    <w:p w:rsidR="000A2D30" w:rsidRDefault="000A2D30" w:rsidP="000A2D30">
      <w:pPr>
        <w:pStyle w:val="ListParagraph"/>
        <w:numPr>
          <w:ilvl w:val="0"/>
          <w:numId w:val="3"/>
        </w:numPr>
      </w:pPr>
      <w:r>
        <w:t xml:space="preserve">  </w:t>
      </w:r>
      <w:r w:rsidR="00551107">
        <w:t>Dylan Bowe</w:t>
      </w:r>
    </w:p>
    <w:p w:rsidR="000A2D30" w:rsidRDefault="000A2D30" w:rsidP="000A2D30">
      <w:pPr>
        <w:pStyle w:val="ListParagraph"/>
        <w:numPr>
          <w:ilvl w:val="0"/>
          <w:numId w:val="3"/>
        </w:numPr>
      </w:pPr>
      <w:r>
        <w:t xml:space="preserve">  </w:t>
      </w:r>
      <w:r w:rsidR="00551107">
        <w:t>Emily Rice</w:t>
      </w:r>
    </w:p>
    <w:p w:rsidR="00551107" w:rsidRDefault="00551107" w:rsidP="000A2D30">
      <w:pPr>
        <w:pStyle w:val="ListParagraph"/>
        <w:numPr>
          <w:ilvl w:val="0"/>
          <w:numId w:val="3"/>
        </w:numPr>
      </w:pPr>
      <w:r>
        <w:t>Brianna Schoonover</w:t>
      </w:r>
      <w:bookmarkStart w:id="0" w:name="_GoBack"/>
      <w:bookmarkEnd w:id="0"/>
    </w:p>
    <w:p w:rsidR="000A2D30" w:rsidRDefault="000A2D30">
      <w:r>
        <w:t>2/5</w:t>
      </w:r>
    </w:p>
    <w:p w:rsidR="000A2D30" w:rsidRDefault="00EF65CB" w:rsidP="000A2D30">
      <w:pPr>
        <w:pStyle w:val="ListParagraph"/>
        <w:numPr>
          <w:ilvl w:val="0"/>
          <w:numId w:val="4"/>
        </w:numPr>
      </w:pPr>
      <w:r>
        <w:t>Kelsea Popp</w:t>
      </w:r>
      <w:r w:rsidR="000A2D30">
        <w:t xml:space="preserve">  </w:t>
      </w:r>
    </w:p>
    <w:p w:rsidR="000A2D30" w:rsidRDefault="00551107" w:rsidP="000A2D30">
      <w:pPr>
        <w:pStyle w:val="ListParagraph"/>
        <w:numPr>
          <w:ilvl w:val="0"/>
          <w:numId w:val="4"/>
        </w:numPr>
      </w:pPr>
      <w:r>
        <w:t xml:space="preserve"> Izzy </w:t>
      </w:r>
      <w:proofErr w:type="spellStart"/>
      <w:r>
        <w:t>Hickethier</w:t>
      </w:r>
      <w:proofErr w:type="spellEnd"/>
    </w:p>
    <w:p w:rsidR="000A2D30" w:rsidRDefault="000A2D30" w:rsidP="000A2D30">
      <w:pPr>
        <w:pStyle w:val="ListParagraph"/>
        <w:numPr>
          <w:ilvl w:val="0"/>
          <w:numId w:val="4"/>
        </w:numPr>
      </w:pPr>
      <w:r>
        <w:t xml:space="preserve">  </w:t>
      </w:r>
      <w:r w:rsidR="00551107">
        <w:t>Camden Mercer</w:t>
      </w:r>
    </w:p>
    <w:p w:rsidR="000A2D30" w:rsidRDefault="000A2D30">
      <w:r>
        <w:t>2/12</w:t>
      </w:r>
    </w:p>
    <w:p w:rsidR="000A2D30" w:rsidRDefault="000A2D30" w:rsidP="000A2D30">
      <w:pPr>
        <w:pStyle w:val="ListParagraph"/>
        <w:numPr>
          <w:ilvl w:val="0"/>
          <w:numId w:val="5"/>
        </w:numPr>
      </w:pPr>
      <w:r>
        <w:t xml:space="preserve">   </w:t>
      </w:r>
      <w:r w:rsidR="00551107">
        <w:t>Bryce Anderson</w:t>
      </w:r>
    </w:p>
    <w:p w:rsidR="000A2D30" w:rsidRDefault="000A2D30" w:rsidP="000A2D30">
      <w:pPr>
        <w:pStyle w:val="ListParagraph"/>
        <w:numPr>
          <w:ilvl w:val="0"/>
          <w:numId w:val="5"/>
        </w:numPr>
      </w:pPr>
      <w:r>
        <w:t xml:space="preserve">  </w:t>
      </w:r>
      <w:r w:rsidR="00551107">
        <w:t>Dawson Munson</w:t>
      </w:r>
    </w:p>
    <w:p w:rsidR="000A2D30" w:rsidRDefault="000A2D30" w:rsidP="000A2D30">
      <w:pPr>
        <w:pStyle w:val="ListParagraph"/>
        <w:numPr>
          <w:ilvl w:val="0"/>
          <w:numId w:val="5"/>
        </w:numPr>
      </w:pPr>
      <w:r>
        <w:t xml:space="preserve">  </w:t>
      </w:r>
      <w:r w:rsidR="00551107">
        <w:t xml:space="preserve">Jeremiah </w:t>
      </w:r>
      <w:proofErr w:type="spellStart"/>
      <w:r w:rsidR="00551107">
        <w:t>Hetke</w:t>
      </w:r>
      <w:proofErr w:type="spellEnd"/>
    </w:p>
    <w:p w:rsidR="000A2D30" w:rsidRDefault="000A2D30">
      <w:r>
        <w:t>2/19</w:t>
      </w:r>
    </w:p>
    <w:p w:rsidR="000A2D30" w:rsidRDefault="000A2D30" w:rsidP="000A2D30">
      <w:pPr>
        <w:pStyle w:val="ListParagraph"/>
        <w:numPr>
          <w:ilvl w:val="0"/>
          <w:numId w:val="6"/>
        </w:numPr>
      </w:pPr>
      <w:r>
        <w:t xml:space="preserve">   </w:t>
      </w:r>
      <w:r w:rsidR="00551107">
        <w:t xml:space="preserve">Khloe </w:t>
      </w:r>
      <w:proofErr w:type="spellStart"/>
      <w:r w:rsidR="00551107">
        <w:t>Kilde</w:t>
      </w:r>
      <w:proofErr w:type="spellEnd"/>
    </w:p>
    <w:p w:rsidR="000A2D30" w:rsidRDefault="000A2D30" w:rsidP="000A2D30">
      <w:pPr>
        <w:pStyle w:val="ListParagraph"/>
        <w:numPr>
          <w:ilvl w:val="0"/>
          <w:numId w:val="6"/>
        </w:numPr>
      </w:pPr>
      <w:r>
        <w:t xml:space="preserve">  </w:t>
      </w:r>
      <w:r w:rsidR="00551107">
        <w:t>Ava Larson</w:t>
      </w:r>
    </w:p>
    <w:p w:rsidR="000A2D30" w:rsidRDefault="00551107" w:rsidP="000A2D30">
      <w:pPr>
        <w:pStyle w:val="ListParagraph"/>
        <w:numPr>
          <w:ilvl w:val="0"/>
          <w:numId w:val="6"/>
        </w:numPr>
      </w:pPr>
      <w:proofErr w:type="spellStart"/>
      <w:r>
        <w:t>Alli</w:t>
      </w:r>
      <w:proofErr w:type="spellEnd"/>
      <w:r>
        <w:t xml:space="preserve"> </w:t>
      </w:r>
      <w:proofErr w:type="spellStart"/>
      <w:r>
        <w:t>Blodget</w:t>
      </w:r>
      <w:proofErr w:type="spellEnd"/>
    </w:p>
    <w:p w:rsidR="000A2D30" w:rsidRDefault="000A2D30">
      <w:r>
        <w:t>2/26</w:t>
      </w:r>
    </w:p>
    <w:p w:rsidR="000A2D30" w:rsidRDefault="000A2D30" w:rsidP="000A2D30">
      <w:pPr>
        <w:pStyle w:val="ListParagraph"/>
        <w:numPr>
          <w:ilvl w:val="0"/>
          <w:numId w:val="7"/>
        </w:numPr>
      </w:pPr>
      <w:r>
        <w:t xml:space="preserve"> </w:t>
      </w:r>
      <w:r w:rsidR="00551107">
        <w:t xml:space="preserve">Karl Garrett </w:t>
      </w:r>
    </w:p>
    <w:p w:rsidR="000A2D30" w:rsidRDefault="000A2D30" w:rsidP="000A2D30">
      <w:pPr>
        <w:pStyle w:val="ListParagraph"/>
        <w:numPr>
          <w:ilvl w:val="0"/>
          <w:numId w:val="7"/>
        </w:numPr>
      </w:pPr>
      <w:r>
        <w:t xml:space="preserve">  </w:t>
      </w:r>
      <w:proofErr w:type="spellStart"/>
      <w:r w:rsidR="00551107">
        <w:t>Tailyor</w:t>
      </w:r>
      <w:proofErr w:type="spellEnd"/>
      <w:r w:rsidR="00551107">
        <w:t xml:space="preserve"> Sturgis</w:t>
      </w:r>
    </w:p>
    <w:p w:rsidR="000A2D30" w:rsidRDefault="000A2D30" w:rsidP="000A2D30">
      <w:pPr>
        <w:pStyle w:val="ListParagraph"/>
        <w:numPr>
          <w:ilvl w:val="0"/>
          <w:numId w:val="7"/>
        </w:numPr>
      </w:pPr>
      <w:r>
        <w:t xml:space="preserve">  </w:t>
      </w:r>
      <w:r w:rsidR="00551107">
        <w:t xml:space="preserve">Bill </w:t>
      </w:r>
      <w:proofErr w:type="spellStart"/>
      <w:r w:rsidR="00551107">
        <w:t>Dekarske</w:t>
      </w:r>
      <w:proofErr w:type="spellEnd"/>
    </w:p>
    <w:p w:rsidR="000A2D30" w:rsidRDefault="000A2D30">
      <w:r>
        <w:t>3/5</w:t>
      </w:r>
    </w:p>
    <w:p w:rsidR="000A2D30" w:rsidRDefault="00551107" w:rsidP="000A2D30">
      <w:pPr>
        <w:pStyle w:val="ListParagraph"/>
        <w:numPr>
          <w:ilvl w:val="0"/>
          <w:numId w:val="8"/>
        </w:numPr>
      </w:pPr>
      <w:r>
        <w:t>Bentley Spangler</w:t>
      </w:r>
      <w:r w:rsidR="000A2D30">
        <w:t xml:space="preserve">  </w:t>
      </w:r>
    </w:p>
    <w:p w:rsidR="000A2D30" w:rsidRDefault="000A2D30" w:rsidP="000A2D30">
      <w:pPr>
        <w:pStyle w:val="ListParagraph"/>
        <w:numPr>
          <w:ilvl w:val="0"/>
          <w:numId w:val="8"/>
        </w:numPr>
      </w:pPr>
      <w:r>
        <w:t xml:space="preserve">  </w:t>
      </w:r>
      <w:r w:rsidR="00551107">
        <w:t xml:space="preserve">Kassidy </w:t>
      </w:r>
      <w:proofErr w:type="spellStart"/>
      <w:r w:rsidR="00551107">
        <w:t>Recker</w:t>
      </w:r>
      <w:proofErr w:type="spellEnd"/>
    </w:p>
    <w:p w:rsidR="000A2D30" w:rsidRDefault="000A2D30" w:rsidP="000A2D30">
      <w:pPr>
        <w:pStyle w:val="ListParagraph"/>
        <w:numPr>
          <w:ilvl w:val="0"/>
          <w:numId w:val="8"/>
        </w:numPr>
      </w:pPr>
      <w:r>
        <w:t xml:space="preserve">  </w:t>
      </w:r>
      <w:r w:rsidR="00551107">
        <w:t>Rachel Laird</w:t>
      </w:r>
    </w:p>
    <w:p w:rsidR="000A2D30" w:rsidRDefault="000A2D30"/>
    <w:sectPr w:rsidR="000A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534D"/>
    <w:multiLevelType w:val="hybridMultilevel"/>
    <w:tmpl w:val="3068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569BA"/>
    <w:multiLevelType w:val="hybridMultilevel"/>
    <w:tmpl w:val="DA18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48F2"/>
    <w:multiLevelType w:val="hybridMultilevel"/>
    <w:tmpl w:val="A6C0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7D6B"/>
    <w:multiLevelType w:val="hybridMultilevel"/>
    <w:tmpl w:val="E7B4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1BB4"/>
    <w:multiLevelType w:val="hybridMultilevel"/>
    <w:tmpl w:val="E0AE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C0097"/>
    <w:multiLevelType w:val="hybridMultilevel"/>
    <w:tmpl w:val="3690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80817"/>
    <w:multiLevelType w:val="hybridMultilevel"/>
    <w:tmpl w:val="2868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92A36"/>
    <w:multiLevelType w:val="hybridMultilevel"/>
    <w:tmpl w:val="7894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30"/>
    <w:rsid w:val="000A2D30"/>
    <w:rsid w:val="00551107"/>
    <w:rsid w:val="00BF35CC"/>
    <w:rsid w:val="00E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EE37BAC1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2021-01-13T19:22:00Z</dcterms:created>
  <dcterms:modified xsi:type="dcterms:W3CDTF">2021-01-13T19:58:00Z</dcterms:modified>
</cp:coreProperties>
</file>