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77" w:rsidRDefault="009903E9" w:rsidP="00450A77">
      <w:pPr>
        <w:pStyle w:val="ListParagraph"/>
      </w:pPr>
      <w:r>
        <w:t>11/16</w:t>
      </w:r>
    </w:p>
    <w:p w:rsidR="009903E9" w:rsidRDefault="009903E9" w:rsidP="00450A77">
      <w:pPr>
        <w:pStyle w:val="ListParagraph"/>
      </w:pPr>
      <w:r>
        <w:tab/>
        <w:t>Wyatt</w:t>
      </w:r>
    </w:p>
    <w:p w:rsidR="009903E9" w:rsidRDefault="009903E9" w:rsidP="00450A77">
      <w:pPr>
        <w:pStyle w:val="ListParagraph"/>
      </w:pPr>
      <w:r>
        <w:tab/>
      </w:r>
      <w:proofErr w:type="spellStart"/>
      <w:r>
        <w:t>Raistlin</w:t>
      </w:r>
      <w:proofErr w:type="spellEnd"/>
    </w:p>
    <w:p w:rsidR="009903E9" w:rsidRDefault="009903E9" w:rsidP="00450A77">
      <w:pPr>
        <w:pStyle w:val="ListParagraph"/>
      </w:pPr>
      <w:r>
        <w:tab/>
        <w:t>Luke</w:t>
      </w:r>
    </w:p>
    <w:p w:rsidR="009903E9" w:rsidRDefault="009903E9" w:rsidP="00450A77">
      <w:pPr>
        <w:pStyle w:val="ListParagraph"/>
      </w:pPr>
      <w:r>
        <w:t>11/30</w:t>
      </w:r>
    </w:p>
    <w:p w:rsidR="009903E9" w:rsidRDefault="009903E9" w:rsidP="00450A77">
      <w:pPr>
        <w:pStyle w:val="ListParagraph"/>
      </w:pPr>
      <w:r>
        <w:tab/>
        <w:t>Katie</w:t>
      </w:r>
    </w:p>
    <w:p w:rsidR="009903E9" w:rsidRDefault="009903E9" w:rsidP="00450A77">
      <w:pPr>
        <w:pStyle w:val="ListParagraph"/>
      </w:pPr>
      <w:r>
        <w:tab/>
        <w:t>Jocelyn</w:t>
      </w:r>
    </w:p>
    <w:p w:rsidR="009903E9" w:rsidRDefault="009903E9" w:rsidP="00450A77">
      <w:pPr>
        <w:pStyle w:val="ListParagraph"/>
      </w:pPr>
      <w:r>
        <w:t>12/7</w:t>
      </w:r>
    </w:p>
    <w:p w:rsidR="009903E9" w:rsidRDefault="009903E9" w:rsidP="00450A77">
      <w:pPr>
        <w:pStyle w:val="ListParagraph"/>
      </w:pPr>
      <w:r>
        <w:tab/>
        <w:t>Clair</w:t>
      </w:r>
    </w:p>
    <w:p w:rsidR="009903E9" w:rsidRDefault="009903E9" w:rsidP="00450A77">
      <w:pPr>
        <w:pStyle w:val="ListParagraph"/>
      </w:pPr>
      <w:r>
        <w:t>12/14</w:t>
      </w:r>
    </w:p>
    <w:p w:rsidR="009903E9" w:rsidRDefault="009903E9" w:rsidP="00450A77">
      <w:pPr>
        <w:pStyle w:val="ListParagraph"/>
      </w:pPr>
      <w:r>
        <w:tab/>
        <w:t>Shyanne</w:t>
      </w:r>
    </w:p>
    <w:p w:rsidR="009903E9" w:rsidRDefault="009903E9" w:rsidP="00450A77">
      <w:pPr>
        <w:pStyle w:val="ListParagraph"/>
      </w:pPr>
      <w:r>
        <w:tab/>
        <w:t>Ciera</w:t>
      </w:r>
    </w:p>
    <w:p w:rsidR="009903E9" w:rsidRDefault="009903E9" w:rsidP="00450A77">
      <w:pPr>
        <w:pStyle w:val="ListParagraph"/>
      </w:pPr>
      <w:r>
        <w:tab/>
        <w:t>Victoria</w:t>
      </w:r>
    </w:p>
    <w:p w:rsidR="009903E9" w:rsidRDefault="009903E9" w:rsidP="009903E9">
      <w:pPr>
        <w:pStyle w:val="ListParagraph"/>
      </w:pPr>
      <w:r>
        <w:t>12/21</w:t>
      </w:r>
    </w:p>
    <w:p w:rsidR="009903E9" w:rsidRDefault="009903E9" w:rsidP="009903E9">
      <w:pPr>
        <w:pStyle w:val="ListParagraph"/>
      </w:pPr>
      <w:r>
        <w:tab/>
        <w:t>Jaydon</w:t>
      </w:r>
    </w:p>
    <w:p w:rsidR="009903E9" w:rsidRDefault="009903E9" w:rsidP="009903E9">
      <w:pPr>
        <w:pStyle w:val="ListParagraph"/>
      </w:pPr>
      <w:r>
        <w:tab/>
      </w:r>
      <w:proofErr w:type="spellStart"/>
      <w:r>
        <w:t>Braya</w:t>
      </w:r>
      <w:proofErr w:type="spellEnd"/>
    </w:p>
    <w:p w:rsidR="009903E9" w:rsidRDefault="009903E9" w:rsidP="009903E9">
      <w:pPr>
        <w:pStyle w:val="ListParagraph"/>
      </w:pPr>
      <w:r>
        <w:t>1/4</w:t>
      </w:r>
    </w:p>
    <w:p w:rsidR="009903E9" w:rsidRDefault="009903E9" w:rsidP="009903E9">
      <w:pPr>
        <w:pStyle w:val="ListParagraph"/>
      </w:pPr>
      <w:r>
        <w:tab/>
      </w:r>
      <w:proofErr w:type="spellStart"/>
      <w:r>
        <w:t>Mckenna</w:t>
      </w:r>
      <w:proofErr w:type="spellEnd"/>
    </w:p>
    <w:p w:rsidR="009903E9" w:rsidRDefault="009903E9" w:rsidP="009903E9">
      <w:pPr>
        <w:pStyle w:val="ListParagraph"/>
      </w:pPr>
      <w:r>
        <w:tab/>
      </w:r>
      <w:proofErr w:type="spellStart"/>
      <w:r>
        <w:t>Michya</w:t>
      </w:r>
      <w:proofErr w:type="spellEnd"/>
    </w:p>
    <w:p w:rsidR="009903E9" w:rsidRDefault="009903E9" w:rsidP="009903E9">
      <w:pPr>
        <w:pStyle w:val="ListParagraph"/>
      </w:pPr>
      <w:r>
        <w:tab/>
        <w:t>Blake</w:t>
      </w:r>
      <w:bookmarkStart w:id="0" w:name="_GoBack"/>
      <w:bookmarkEnd w:id="0"/>
    </w:p>
    <w:p w:rsidR="009903E9" w:rsidRDefault="009903E9" w:rsidP="009903E9">
      <w:pPr>
        <w:pStyle w:val="ListParagraph"/>
      </w:pPr>
      <w:r>
        <w:t>1/11</w:t>
      </w:r>
    </w:p>
    <w:p w:rsidR="009903E9" w:rsidRDefault="009903E9" w:rsidP="009903E9">
      <w:pPr>
        <w:pStyle w:val="ListParagraph"/>
      </w:pPr>
      <w:r>
        <w:tab/>
        <w:t>Morgan</w:t>
      </w:r>
    </w:p>
    <w:p w:rsidR="009903E9" w:rsidRDefault="009903E9" w:rsidP="009903E9">
      <w:pPr>
        <w:pStyle w:val="ListParagraph"/>
      </w:pPr>
      <w:r>
        <w:tab/>
        <w:t>Natasha</w:t>
      </w:r>
    </w:p>
    <w:p w:rsidR="009903E9" w:rsidRDefault="009903E9" w:rsidP="009903E9">
      <w:pPr>
        <w:pStyle w:val="ListParagraph"/>
        <w:ind w:firstLine="720"/>
      </w:pPr>
      <w:r>
        <w:t>Austin</w:t>
      </w:r>
    </w:p>
    <w:p w:rsidR="009903E9" w:rsidRDefault="009903E9" w:rsidP="009903E9">
      <w:pPr>
        <w:pStyle w:val="ListParagraph"/>
      </w:pPr>
    </w:p>
    <w:p w:rsidR="009903E9" w:rsidRDefault="009903E9" w:rsidP="00450A77">
      <w:pPr>
        <w:pStyle w:val="ListParagraph"/>
      </w:pPr>
    </w:p>
    <w:p w:rsidR="00450A77" w:rsidRDefault="00450A77" w:rsidP="00450A77"/>
    <w:sectPr w:rsidR="0045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80C"/>
    <w:multiLevelType w:val="hybridMultilevel"/>
    <w:tmpl w:val="A7FE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44D0"/>
    <w:multiLevelType w:val="hybridMultilevel"/>
    <w:tmpl w:val="DA7C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2D1"/>
    <w:multiLevelType w:val="hybridMultilevel"/>
    <w:tmpl w:val="7BB8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0DAA"/>
    <w:multiLevelType w:val="hybridMultilevel"/>
    <w:tmpl w:val="5EA0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55A0"/>
    <w:multiLevelType w:val="hybridMultilevel"/>
    <w:tmpl w:val="39B2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046C2"/>
    <w:multiLevelType w:val="hybridMultilevel"/>
    <w:tmpl w:val="E39E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75D9E"/>
    <w:multiLevelType w:val="hybridMultilevel"/>
    <w:tmpl w:val="9CF4B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5C7A"/>
    <w:multiLevelType w:val="hybridMultilevel"/>
    <w:tmpl w:val="6F5CA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61DCD"/>
    <w:multiLevelType w:val="hybridMultilevel"/>
    <w:tmpl w:val="6766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367D8"/>
    <w:multiLevelType w:val="hybridMultilevel"/>
    <w:tmpl w:val="7FEE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20880"/>
    <w:multiLevelType w:val="hybridMultilevel"/>
    <w:tmpl w:val="02DC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04270"/>
    <w:multiLevelType w:val="hybridMultilevel"/>
    <w:tmpl w:val="F8243C34"/>
    <w:lvl w:ilvl="0" w:tplc="9FCAB0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77"/>
    <w:rsid w:val="00450A77"/>
    <w:rsid w:val="009903E9"/>
    <w:rsid w:val="00B94A4C"/>
    <w:rsid w:val="00C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8ED944B1</Template>
  <TotalTime>41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3</cp:revision>
  <dcterms:created xsi:type="dcterms:W3CDTF">2018-04-02T12:35:00Z</dcterms:created>
  <dcterms:modified xsi:type="dcterms:W3CDTF">2018-11-07T15:00:00Z</dcterms:modified>
</cp:coreProperties>
</file>