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07" w:rsidRDefault="004A117B">
      <w:r>
        <w:t>2-7</w:t>
      </w:r>
    </w:p>
    <w:p w:rsidR="004A117B" w:rsidRDefault="004A117B" w:rsidP="004A117B">
      <w:pPr>
        <w:pStyle w:val="ListParagraph"/>
        <w:numPr>
          <w:ilvl w:val="0"/>
          <w:numId w:val="2"/>
        </w:numPr>
      </w:pPr>
      <w:r>
        <w:t xml:space="preserve"> </w:t>
      </w:r>
      <w:r w:rsidR="007F6CB4">
        <w:t>Aleah Hughes</w:t>
      </w:r>
    </w:p>
    <w:p w:rsidR="004A117B" w:rsidRDefault="004A117B" w:rsidP="004A117B">
      <w:pPr>
        <w:pStyle w:val="ListParagraph"/>
        <w:numPr>
          <w:ilvl w:val="0"/>
          <w:numId w:val="2"/>
        </w:numPr>
      </w:pPr>
      <w:r>
        <w:t xml:space="preserve"> </w:t>
      </w:r>
      <w:r w:rsidR="007F6CB4">
        <w:t xml:space="preserve">Ryan </w:t>
      </w:r>
      <w:proofErr w:type="spellStart"/>
      <w:r w:rsidR="007F6CB4">
        <w:t>Helland</w:t>
      </w:r>
      <w:proofErr w:type="spellEnd"/>
    </w:p>
    <w:p w:rsidR="004A117B" w:rsidRDefault="004A117B" w:rsidP="004A117B">
      <w:pPr>
        <w:pStyle w:val="ListParagraph"/>
        <w:numPr>
          <w:ilvl w:val="0"/>
          <w:numId w:val="2"/>
        </w:numPr>
      </w:pPr>
      <w:r>
        <w:t xml:space="preserve">  </w:t>
      </w:r>
      <w:r w:rsidR="007F6CB4">
        <w:t>Blake Anders</w:t>
      </w:r>
      <w:bookmarkStart w:id="0" w:name="_GoBack"/>
      <w:bookmarkEnd w:id="0"/>
    </w:p>
    <w:p w:rsidR="004A117B" w:rsidRDefault="004A117B" w:rsidP="004A117B">
      <w:pPr>
        <w:pStyle w:val="ListParagraph"/>
      </w:pPr>
    </w:p>
    <w:p w:rsidR="004A117B" w:rsidRDefault="004A117B" w:rsidP="004A117B">
      <w:r>
        <w:t>2-14</w:t>
      </w:r>
    </w:p>
    <w:p w:rsidR="004A117B" w:rsidRDefault="004A117B" w:rsidP="004A117B">
      <w:pPr>
        <w:pStyle w:val="ListParagraph"/>
        <w:numPr>
          <w:ilvl w:val="0"/>
          <w:numId w:val="3"/>
        </w:numPr>
      </w:pPr>
      <w:r>
        <w:t xml:space="preserve">  </w:t>
      </w:r>
      <w:r w:rsidR="007F6CB4">
        <w:t>Hailey Hudson</w:t>
      </w:r>
    </w:p>
    <w:p w:rsidR="004A117B" w:rsidRDefault="004A117B" w:rsidP="004A117B">
      <w:pPr>
        <w:pStyle w:val="ListParagraph"/>
        <w:numPr>
          <w:ilvl w:val="0"/>
          <w:numId w:val="3"/>
        </w:numPr>
      </w:pPr>
      <w:r>
        <w:t xml:space="preserve"> </w:t>
      </w:r>
      <w:r w:rsidR="007F6CB4">
        <w:t xml:space="preserve">John </w:t>
      </w:r>
      <w:proofErr w:type="spellStart"/>
      <w:r w:rsidR="007F6CB4">
        <w:t>Cena</w:t>
      </w:r>
      <w:proofErr w:type="spellEnd"/>
    </w:p>
    <w:p w:rsidR="004A117B" w:rsidRDefault="004A117B" w:rsidP="004A117B">
      <w:pPr>
        <w:pStyle w:val="ListParagraph"/>
        <w:numPr>
          <w:ilvl w:val="0"/>
          <w:numId w:val="3"/>
        </w:numPr>
      </w:pPr>
      <w:r>
        <w:t xml:space="preserve"> </w:t>
      </w:r>
      <w:r w:rsidR="007F6CB4">
        <w:t>Karl Garrett</w:t>
      </w:r>
    </w:p>
    <w:p w:rsidR="004A117B" w:rsidRDefault="004A117B" w:rsidP="004A117B">
      <w:pPr>
        <w:pStyle w:val="ListParagraph"/>
      </w:pPr>
    </w:p>
    <w:p w:rsidR="004A117B" w:rsidRDefault="004A117B" w:rsidP="004A117B">
      <w:r>
        <w:t>2-21</w:t>
      </w:r>
    </w:p>
    <w:p w:rsidR="004A117B" w:rsidRDefault="004A117B" w:rsidP="004A117B">
      <w:pPr>
        <w:pStyle w:val="ListParagraph"/>
        <w:numPr>
          <w:ilvl w:val="0"/>
          <w:numId w:val="4"/>
        </w:numPr>
      </w:pPr>
      <w:r>
        <w:t xml:space="preserve">  </w:t>
      </w:r>
      <w:r w:rsidR="007F6CB4">
        <w:t xml:space="preserve">Violet </w:t>
      </w:r>
      <w:proofErr w:type="spellStart"/>
      <w:r w:rsidR="007F6CB4">
        <w:t>Fasbender</w:t>
      </w:r>
      <w:proofErr w:type="spellEnd"/>
    </w:p>
    <w:p w:rsidR="004A117B" w:rsidRDefault="004A117B" w:rsidP="004A117B">
      <w:pPr>
        <w:pStyle w:val="ListParagraph"/>
        <w:numPr>
          <w:ilvl w:val="0"/>
          <w:numId w:val="4"/>
        </w:numPr>
      </w:pPr>
      <w:r>
        <w:t xml:space="preserve"> </w:t>
      </w:r>
      <w:r w:rsidR="007F6CB4">
        <w:t>Callie Hancock</w:t>
      </w:r>
    </w:p>
    <w:p w:rsidR="004A117B" w:rsidRDefault="004A117B" w:rsidP="004A117B">
      <w:pPr>
        <w:pStyle w:val="ListParagraph"/>
        <w:numPr>
          <w:ilvl w:val="0"/>
          <w:numId w:val="4"/>
        </w:numPr>
      </w:pPr>
      <w:r>
        <w:t xml:space="preserve">  </w:t>
      </w:r>
      <w:r w:rsidR="007F6CB4">
        <w:t xml:space="preserve">Jordan </w:t>
      </w:r>
      <w:proofErr w:type="spellStart"/>
      <w:r w:rsidR="007F6CB4">
        <w:t>Rosolowski</w:t>
      </w:r>
      <w:proofErr w:type="spellEnd"/>
    </w:p>
    <w:p w:rsidR="004A117B" w:rsidRDefault="004A117B" w:rsidP="004A117B">
      <w:r>
        <w:t>2-28</w:t>
      </w:r>
    </w:p>
    <w:p w:rsidR="004A117B" w:rsidRDefault="004A117B" w:rsidP="004A117B">
      <w:pPr>
        <w:pStyle w:val="ListParagraph"/>
        <w:numPr>
          <w:ilvl w:val="0"/>
          <w:numId w:val="5"/>
        </w:numPr>
      </w:pPr>
      <w:r>
        <w:t xml:space="preserve"> </w:t>
      </w:r>
      <w:r w:rsidR="007F6CB4">
        <w:t>Bryan Sweeny</w:t>
      </w:r>
    </w:p>
    <w:p w:rsidR="004A117B" w:rsidRDefault="004A117B" w:rsidP="004A117B">
      <w:pPr>
        <w:pStyle w:val="ListParagraph"/>
        <w:numPr>
          <w:ilvl w:val="0"/>
          <w:numId w:val="5"/>
        </w:numPr>
      </w:pPr>
      <w:r>
        <w:t xml:space="preserve"> </w:t>
      </w:r>
      <w:r w:rsidR="007F6CB4">
        <w:t>Brendan Mercer</w:t>
      </w:r>
    </w:p>
    <w:p w:rsidR="004A117B" w:rsidRDefault="004A117B" w:rsidP="004A117B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 w:rsidR="007F6CB4">
        <w:t>Teaira</w:t>
      </w:r>
      <w:proofErr w:type="spellEnd"/>
      <w:r w:rsidR="007F6CB4">
        <w:t xml:space="preserve"> </w:t>
      </w:r>
      <w:proofErr w:type="spellStart"/>
      <w:r w:rsidR="007F6CB4">
        <w:t>Spaeth</w:t>
      </w:r>
      <w:proofErr w:type="spellEnd"/>
    </w:p>
    <w:p w:rsidR="004A117B" w:rsidRDefault="004A117B" w:rsidP="004A117B">
      <w:r>
        <w:t>3-6</w:t>
      </w:r>
    </w:p>
    <w:p w:rsidR="004A117B" w:rsidRDefault="004A117B" w:rsidP="004A117B">
      <w:pPr>
        <w:pStyle w:val="ListParagraph"/>
        <w:numPr>
          <w:ilvl w:val="0"/>
          <w:numId w:val="10"/>
        </w:numPr>
      </w:pPr>
      <w:r>
        <w:t xml:space="preserve">  </w:t>
      </w:r>
      <w:r w:rsidR="007F6CB4">
        <w:t>Gavin Brown</w:t>
      </w:r>
    </w:p>
    <w:p w:rsidR="004A117B" w:rsidRDefault="004A117B" w:rsidP="004A117B">
      <w:pPr>
        <w:pStyle w:val="ListParagraph"/>
        <w:numPr>
          <w:ilvl w:val="0"/>
          <w:numId w:val="10"/>
        </w:numPr>
      </w:pPr>
      <w:r>
        <w:t xml:space="preserve">  </w:t>
      </w:r>
      <w:r w:rsidR="007F6CB4">
        <w:t xml:space="preserve">Avery </w:t>
      </w:r>
      <w:proofErr w:type="spellStart"/>
      <w:r w:rsidR="007F6CB4">
        <w:t>Turany</w:t>
      </w:r>
      <w:proofErr w:type="spellEnd"/>
    </w:p>
    <w:p w:rsidR="004A117B" w:rsidRDefault="004A117B" w:rsidP="004A117B">
      <w:pPr>
        <w:pStyle w:val="ListParagraph"/>
        <w:numPr>
          <w:ilvl w:val="0"/>
          <w:numId w:val="10"/>
        </w:numPr>
      </w:pPr>
      <w:r>
        <w:t xml:space="preserve">  </w:t>
      </w:r>
      <w:r w:rsidR="007F6CB4">
        <w:t xml:space="preserve"> Jack </w:t>
      </w:r>
      <w:proofErr w:type="spellStart"/>
      <w:r w:rsidR="007F6CB4">
        <w:t>Blaisdell</w:t>
      </w:r>
      <w:proofErr w:type="spellEnd"/>
      <w:r w:rsidR="007F6CB4">
        <w:t xml:space="preserve"> </w:t>
      </w:r>
    </w:p>
    <w:p w:rsidR="004A117B" w:rsidRDefault="004A117B" w:rsidP="004A117B">
      <w:r>
        <w:t>3-13</w:t>
      </w:r>
    </w:p>
    <w:p w:rsidR="004A117B" w:rsidRDefault="007F6CB4" w:rsidP="004A117B">
      <w:pPr>
        <w:pStyle w:val="ListParagraph"/>
        <w:numPr>
          <w:ilvl w:val="0"/>
          <w:numId w:val="8"/>
        </w:numPr>
      </w:pPr>
      <w:r>
        <w:t xml:space="preserve">Logan </w:t>
      </w:r>
      <w:proofErr w:type="spellStart"/>
      <w:r>
        <w:t>Hetke</w:t>
      </w:r>
      <w:proofErr w:type="spellEnd"/>
      <w:r w:rsidR="004A117B">
        <w:t xml:space="preserve"> </w:t>
      </w:r>
    </w:p>
    <w:p w:rsidR="004A117B" w:rsidRDefault="004A117B" w:rsidP="004A117B">
      <w:pPr>
        <w:pStyle w:val="ListParagraph"/>
        <w:numPr>
          <w:ilvl w:val="0"/>
          <w:numId w:val="8"/>
        </w:numPr>
      </w:pPr>
      <w:r>
        <w:t xml:space="preserve">  </w:t>
      </w:r>
      <w:r w:rsidR="007F6CB4">
        <w:t xml:space="preserve">Liam </w:t>
      </w:r>
      <w:proofErr w:type="spellStart"/>
      <w:r w:rsidR="007F6CB4">
        <w:t>Turany</w:t>
      </w:r>
      <w:proofErr w:type="spellEnd"/>
    </w:p>
    <w:p w:rsidR="004A117B" w:rsidRDefault="004A117B" w:rsidP="004A117B">
      <w:pPr>
        <w:pStyle w:val="ListParagraph"/>
        <w:numPr>
          <w:ilvl w:val="0"/>
          <w:numId w:val="8"/>
        </w:numPr>
      </w:pPr>
      <w:r>
        <w:t xml:space="preserve"> </w:t>
      </w:r>
      <w:r w:rsidR="007F6CB4">
        <w:t xml:space="preserve">Jayda </w:t>
      </w:r>
      <w:proofErr w:type="spellStart"/>
      <w:r w:rsidR="007F6CB4">
        <w:t>Turchen</w:t>
      </w:r>
      <w:proofErr w:type="spellEnd"/>
    </w:p>
    <w:p w:rsidR="004A117B" w:rsidRDefault="004A117B" w:rsidP="004A117B">
      <w:r>
        <w:t>3-20</w:t>
      </w:r>
    </w:p>
    <w:p w:rsidR="004A117B" w:rsidRDefault="004A117B" w:rsidP="004A117B">
      <w:pPr>
        <w:pStyle w:val="ListParagraph"/>
        <w:numPr>
          <w:ilvl w:val="0"/>
          <w:numId w:val="11"/>
        </w:numPr>
      </w:pPr>
      <w:r>
        <w:t xml:space="preserve"> </w:t>
      </w:r>
      <w:r w:rsidR="007F6CB4">
        <w:t xml:space="preserve">Mel </w:t>
      </w:r>
      <w:proofErr w:type="spellStart"/>
      <w:r w:rsidR="007F6CB4">
        <w:t>Grambow</w:t>
      </w:r>
      <w:proofErr w:type="spellEnd"/>
    </w:p>
    <w:p w:rsidR="004A117B" w:rsidRDefault="004A117B" w:rsidP="004A117B">
      <w:pPr>
        <w:pStyle w:val="ListParagraph"/>
        <w:numPr>
          <w:ilvl w:val="0"/>
          <w:numId w:val="11"/>
        </w:numPr>
      </w:pPr>
      <w:r>
        <w:t xml:space="preserve">  </w:t>
      </w:r>
      <w:r w:rsidR="007F6CB4">
        <w:t xml:space="preserve">Alexis </w:t>
      </w:r>
      <w:proofErr w:type="spellStart"/>
      <w:r w:rsidR="007F6CB4">
        <w:t>Sternweis</w:t>
      </w:r>
      <w:proofErr w:type="spellEnd"/>
      <w:r w:rsidR="007F6CB4">
        <w:t xml:space="preserve"> </w:t>
      </w:r>
    </w:p>
    <w:sectPr w:rsidR="004A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AD"/>
    <w:multiLevelType w:val="hybridMultilevel"/>
    <w:tmpl w:val="D46A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32E"/>
    <w:multiLevelType w:val="hybridMultilevel"/>
    <w:tmpl w:val="5864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B01"/>
    <w:multiLevelType w:val="hybridMultilevel"/>
    <w:tmpl w:val="E0B2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217"/>
    <w:multiLevelType w:val="hybridMultilevel"/>
    <w:tmpl w:val="DD04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1B3C"/>
    <w:multiLevelType w:val="hybridMultilevel"/>
    <w:tmpl w:val="7BB6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011"/>
    <w:multiLevelType w:val="hybridMultilevel"/>
    <w:tmpl w:val="B40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6207"/>
    <w:multiLevelType w:val="hybridMultilevel"/>
    <w:tmpl w:val="F4AA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4700"/>
    <w:multiLevelType w:val="hybridMultilevel"/>
    <w:tmpl w:val="D956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43081"/>
    <w:multiLevelType w:val="hybridMultilevel"/>
    <w:tmpl w:val="C202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766A"/>
    <w:multiLevelType w:val="hybridMultilevel"/>
    <w:tmpl w:val="1CA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11F6"/>
    <w:multiLevelType w:val="hybridMultilevel"/>
    <w:tmpl w:val="C49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7B"/>
    <w:rsid w:val="004A117B"/>
    <w:rsid w:val="007F6CB4"/>
    <w:rsid w:val="00C22507"/>
    <w:rsid w:val="00E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C02530E5</Template>
  <TotalTime>333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2020-01-29T12:47:00Z</dcterms:created>
  <dcterms:modified xsi:type="dcterms:W3CDTF">2020-01-31T13:18:00Z</dcterms:modified>
</cp:coreProperties>
</file>