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4" w:rsidRPr="00355745" w:rsidRDefault="00062414" w:rsidP="00062414">
      <w:pPr>
        <w:spacing w:after="0"/>
        <w:jc w:val="center"/>
        <w:rPr>
          <w:rFonts w:ascii="Elementary SF Black" w:hAnsi="Elementary SF Black"/>
          <w:b/>
          <w:sz w:val="36"/>
          <w:szCs w:val="36"/>
        </w:rPr>
      </w:pPr>
      <w:r w:rsidRPr="00355745">
        <w:rPr>
          <w:rFonts w:ascii="Elementary SF Black" w:hAnsi="Elementary SF Black"/>
          <w:b/>
          <w:sz w:val="36"/>
          <w:szCs w:val="36"/>
        </w:rPr>
        <w:t>Current Events Sheet</w:t>
      </w:r>
    </w:p>
    <w:p w:rsidR="00355745" w:rsidRDefault="00355745" w:rsidP="00355745">
      <w:pPr>
        <w:spacing w:after="0"/>
        <w:rPr>
          <w:b/>
          <w:i/>
          <w:sz w:val="24"/>
          <w:szCs w:val="24"/>
        </w:rPr>
      </w:pPr>
    </w:p>
    <w:p w:rsidR="00163FD2" w:rsidRPr="00355745" w:rsidRDefault="00355745" w:rsidP="00355745">
      <w:pPr>
        <w:spacing w:after="0"/>
        <w:rPr>
          <w:b/>
          <w:i/>
          <w:sz w:val="24"/>
          <w:szCs w:val="24"/>
        </w:rPr>
      </w:pPr>
      <w:r w:rsidRPr="00355745">
        <w:rPr>
          <w:b/>
          <w:i/>
          <w:sz w:val="24"/>
          <w:szCs w:val="24"/>
        </w:rPr>
        <w:t>This is due every Friday that you have class. Remember that you need to find 2 articles and attach</w:t>
      </w:r>
      <w:r w:rsidR="008571CB">
        <w:rPr>
          <w:b/>
          <w:i/>
          <w:sz w:val="24"/>
          <w:szCs w:val="24"/>
        </w:rPr>
        <w:t xml:space="preserve"> both of</w:t>
      </w:r>
      <w:r w:rsidRPr="00355745">
        <w:rPr>
          <w:b/>
          <w:i/>
          <w:sz w:val="24"/>
          <w:szCs w:val="24"/>
        </w:rPr>
        <w:t xml:space="preserve"> them to this sheet</w:t>
      </w:r>
      <w:r>
        <w:rPr>
          <w:b/>
          <w:i/>
          <w:sz w:val="24"/>
          <w:szCs w:val="24"/>
        </w:rPr>
        <w:t>!!!</w:t>
      </w:r>
      <w:r w:rsidR="008571CB">
        <w:rPr>
          <w:b/>
          <w:i/>
          <w:sz w:val="24"/>
          <w:szCs w:val="24"/>
        </w:rPr>
        <w:t xml:space="preserve"> Don’t forget to complete a set of questions for each article. (</w:t>
      </w:r>
      <w:proofErr w:type="gramStart"/>
      <w:r w:rsidR="008571CB">
        <w:rPr>
          <w:b/>
          <w:i/>
          <w:sz w:val="24"/>
          <w:szCs w:val="24"/>
        </w:rPr>
        <w:t>this</w:t>
      </w:r>
      <w:proofErr w:type="gramEnd"/>
      <w:r w:rsidR="008571CB">
        <w:rPr>
          <w:b/>
          <w:i/>
          <w:sz w:val="24"/>
          <w:szCs w:val="24"/>
        </w:rPr>
        <w:t xml:space="preserve"> is a two sided sheet)</w:t>
      </w:r>
    </w:p>
    <w:p w:rsidR="00355745" w:rsidRDefault="00355745" w:rsidP="00355745">
      <w:pPr>
        <w:pStyle w:val="ListParagraph"/>
        <w:spacing w:after="0"/>
        <w:ind w:left="360"/>
        <w:rPr>
          <w:sz w:val="24"/>
          <w:szCs w:val="24"/>
        </w:rPr>
      </w:pPr>
    </w:p>
    <w:p w:rsidR="002437F6" w:rsidRDefault="002437F6" w:rsidP="00163FD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Title of the Article</w:t>
      </w:r>
      <w:r w:rsidR="00163FD2">
        <w:rPr>
          <w:sz w:val="24"/>
          <w:szCs w:val="24"/>
        </w:rPr>
        <w:t xml:space="preserve">: 1 point    </w:t>
      </w:r>
      <w:r>
        <w:rPr>
          <w:sz w:val="24"/>
          <w:szCs w:val="24"/>
        </w:rPr>
        <w:t>___________________________________________________</w:t>
      </w:r>
    </w:p>
    <w:p w:rsidR="002437F6" w:rsidRDefault="002437F6" w:rsidP="00163FD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Date and source of article</w:t>
      </w:r>
      <w:r w:rsidR="00163FD2">
        <w:rPr>
          <w:sz w:val="24"/>
          <w:szCs w:val="24"/>
        </w:rPr>
        <w:t xml:space="preserve">: 2 points </w:t>
      </w:r>
      <w:r>
        <w:rPr>
          <w:sz w:val="24"/>
          <w:szCs w:val="24"/>
        </w:rPr>
        <w:t>_____________________________________________</w:t>
      </w:r>
    </w:p>
    <w:p w:rsidR="00163FD2" w:rsidRDefault="00163FD2" w:rsidP="00163FD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When and where did this event happen? 2 points __________________________________</w:t>
      </w:r>
    </w:p>
    <w:p w:rsidR="00163FD2" w:rsidRPr="00163FD2" w:rsidRDefault="00163FD2" w:rsidP="00163FD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is the article about? </w:t>
      </w:r>
      <w:r w:rsidRPr="00163FD2">
        <w:rPr>
          <w:i/>
          <w:sz w:val="24"/>
          <w:szCs w:val="24"/>
        </w:rPr>
        <w:t>Give at least a 5 sentence summary – in your own words.</w:t>
      </w:r>
      <w:r>
        <w:rPr>
          <w:i/>
          <w:sz w:val="24"/>
          <w:szCs w:val="24"/>
        </w:rPr>
        <w:t xml:space="preserve"> 5 points</w:t>
      </w: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Default="00163FD2" w:rsidP="00355745">
      <w:pPr>
        <w:spacing w:after="0"/>
        <w:rPr>
          <w:sz w:val="24"/>
          <w:szCs w:val="24"/>
        </w:rPr>
      </w:pPr>
    </w:p>
    <w:p w:rsidR="00355745" w:rsidRDefault="00355745" w:rsidP="00355745">
      <w:pPr>
        <w:spacing w:after="0"/>
        <w:rPr>
          <w:sz w:val="24"/>
          <w:szCs w:val="24"/>
        </w:rPr>
      </w:pPr>
    </w:p>
    <w:p w:rsidR="00163FD2" w:rsidRDefault="00163FD2" w:rsidP="00163FD2">
      <w:pPr>
        <w:spacing w:after="0"/>
        <w:rPr>
          <w:sz w:val="24"/>
          <w:szCs w:val="24"/>
        </w:rPr>
      </w:pPr>
    </w:p>
    <w:p w:rsidR="00163FD2" w:rsidRDefault="00163FD2" w:rsidP="00163FD2">
      <w:pPr>
        <w:spacing w:after="0"/>
        <w:ind w:left="360"/>
        <w:rPr>
          <w:sz w:val="24"/>
          <w:szCs w:val="24"/>
        </w:rPr>
      </w:pPr>
    </w:p>
    <w:p w:rsidR="00163FD2" w:rsidRPr="00163FD2" w:rsidRDefault="00163FD2" w:rsidP="00163FD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does this subject affect you and/or your community/nation/world? What is your opinion/reaction to this topic? (</w:t>
      </w:r>
      <w:r w:rsidRPr="00163FD2">
        <w:rPr>
          <w:i/>
          <w:sz w:val="24"/>
          <w:szCs w:val="24"/>
        </w:rPr>
        <w:t>at least 5 sentences</w:t>
      </w:r>
      <w:r>
        <w:rPr>
          <w:sz w:val="24"/>
          <w:szCs w:val="24"/>
        </w:rPr>
        <w:t>) 5 points</w:t>
      </w: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355745" w:rsidRDefault="00355745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163FD2" w:rsidRDefault="00163FD2" w:rsidP="00163FD2">
      <w:pPr>
        <w:spacing w:after="0"/>
        <w:ind w:left="360"/>
      </w:pPr>
    </w:p>
    <w:p w:rsidR="00062414" w:rsidRDefault="00062414" w:rsidP="00163FD2">
      <w:pPr>
        <w:spacing w:after="0"/>
        <w:ind w:left="360"/>
      </w:pPr>
    </w:p>
    <w:sectPr w:rsidR="00062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14" w:rsidRDefault="00062414" w:rsidP="00062414">
      <w:pPr>
        <w:spacing w:after="0" w:line="240" w:lineRule="auto"/>
      </w:pPr>
      <w:r>
        <w:separator/>
      </w:r>
    </w:p>
  </w:endnote>
  <w:endnote w:type="continuationSeparator" w:id="0">
    <w:p w:rsidR="00062414" w:rsidRDefault="00062414" w:rsidP="000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8" w:rsidRDefault="00617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8" w:rsidRDefault="00617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8" w:rsidRDefault="0061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14" w:rsidRDefault="00062414" w:rsidP="00062414">
      <w:pPr>
        <w:spacing w:after="0" w:line="240" w:lineRule="auto"/>
      </w:pPr>
      <w:r>
        <w:separator/>
      </w:r>
    </w:p>
  </w:footnote>
  <w:footnote w:type="continuationSeparator" w:id="0">
    <w:p w:rsidR="00062414" w:rsidRDefault="00062414" w:rsidP="000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8" w:rsidRDefault="00617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4" w:rsidRDefault="00164E74" w:rsidP="008571CB">
    <w:pPr>
      <w:spacing w:after="0"/>
    </w:pPr>
    <w:r>
      <w:t xml:space="preserve">Score: _____/30 </w:t>
    </w:r>
    <w:r w:rsidR="008571CB">
      <w:tab/>
    </w:r>
    <w:r w:rsidR="008571CB">
      <w:tab/>
    </w:r>
    <w:r w:rsidR="008571CB">
      <w:tab/>
    </w:r>
    <w:r w:rsidR="008571CB">
      <w:tab/>
      <w:t>`</w:t>
    </w:r>
    <w:r w:rsidR="008571CB">
      <w:tab/>
    </w:r>
    <w:r w:rsidR="008571CB">
      <w:tab/>
      <w:t xml:space="preserve">            </w:t>
    </w:r>
    <w:r w:rsidR="00062414">
      <w:t>Name:_</w:t>
    </w:r>
    <w:r w:rsidR="00617D08">
      <w:t>_____________________</w:t>
    </w:r>
    <w:bookmarkStart w:id="0" w:name="_GoBack"/>
    <w:bookmarkEnd w:id="0"/>
  </w:p>
  <w:p w:rsidR="00062414" w:rsidRDefault="00062414" w:rsidP="00062414">
    <w:pPr>
      <w:spacing w:after="0"/>
      <w:jc w:val="right"/>
    </w:pPr>
    <w:r>
      <w:t xml:space="preserve">     Block</w:t>
    </w:r>
    <w:proofErr w:type="gramStart"/>
    <w:r>
      <w:t>:_</w:t>
    </w:r>
    <w:proofErr w:type="gramEnd"/>
    <w:r>
      <w:t>_______ Date:_________</w:t>
    </w:r>
  </w:p>
  <w:p w:rsidR="00062414" w:rsidRDefault="00062414" w:rsidP="0006241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8" w:rsidRDefault="00617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E29"/>
    <w:multiLevelType w:val="hybridMultilevel"/>
    <w:tmpl w:val="350E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FF2"/>
    <w:multiLevelType w:val="hybridMultilevel"/>
    <w:tmpl w:val="22FE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14"/>
    <w:rsid w:val="00062414"/>
    <w:rsid w:val="00163FD2"/>
    <w:rsid w:val="00164E74"/>
    <w:rsid w:val="002437F6"/>
    <w:rsid w:val="00355745"/>
    <w:rsid w:val="00492CFA"/>
    <w:rsid w:val="00617D08"/>
    <w:rsid w:val="008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14"/>
  </w:style>
  <w:style w:type="paragraph" w:styleId="Footer">
    <w:name w:val="footer"/>
    <w:basedOn w:val="Normal"/>
    <w:link w:val="FooterChar"/>
    <w:uiPriority w:val="99"/>
    <w:unhideWhenUsed/>
    <w:rsid w:val="000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14"/>
  </w:style>
  <w:style w:type="paragraph" w:styleId="ListParagraph">
    <w:name w:val="List Paragraph"/>
    <w:basedOn w:val="Normal"/>
    <w:uiPriority w:val="34"/>
    <w:qFormat/>
    <w:rsid w:val="00243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14"/>
  </w:style>
  <w:style w:type="paragraph" w:styleId="Footer">
    <w:name w:val="footer"/>
    <w:basedOn w:val="Normal"/>
    <w:link w:val="FooterChar"/>
    <w:uiPriority w:val="99"/>
    <w:unhideWhenUsed/>
    <w:rsid w:val="000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14"/>
  </w:style>
  <w:style w:type="paragraph" w:styleId="ListParagraph">
    <w:name w:val="List Paragraph"/>
    <w:basedOn w:val="Normal"/>
    <w:uiPriority w:val="34"/>
    <w:qFormat/>
    <w:rsid w:val="00243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8360F888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2012-08-20T13:59:00Z</cp:lastPrinted>
  <dcterms:created xsi:type="dcterms:W3CDTF">2012-08-20T13:03:00Z</dcterms:created>
  <dcterms:modified xsi:type="dcterms:W3CDTF">2012-08-20T14:03:00Z</dcterms:modified>
</cp:coreProperties>
</file>