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C6" w:rsidRDefault="00FD4AEA">
      <w:r>
        <w:t>Cuban Missile Crisis Questions</w:t>
      </w:r>
    </w:p>
    <w:p w:rsidR="00FD4AEA" w:rsidRDefault="00FD4AEA" w:rsidP="00FD4AEA">
      <w:pPr>
        <w:pStyle w:val="ListParagraph"/>
        <w:numPr>
          <w:ilvl w:val="0"/>
          <w:numId w:val="1"/>
        </w:numPr>
      </w:pPr>
      <w:r>
        <w:t>Which countries were involved in the Crisis?</w:t>
      </w:r>
    </w:p>
    <w:p w:rsidR="00FD4AEA" w:rsidRDefault="00FD4AEA" w:rsidP="00FD4AEA">
      <w:pPr>
        <w:pStyle w:val="ListParagraph"/>
        <w:numPr>
          <w:ilvl w:val="1"/>
          <w:numId w:val="1"/>
        </w:numPr>
      </w:pPr>
      <w:r>
        <w:t xml:space="preserve">  </w:t>
      </w:r>
    </w:p>
    <w:p w:rsidR="00FD4AEA" w:rsidRDefault="00FD4AEA" w:rsidP="00FD4AEA">
      <w:pPr>
        <w:pStyle w:val="ListParagraph"/>
        <w:numPr>
          <w:ilvl w:val="1"/>
          <w:numId w:val="1"/>
        </w:numPr>
      </w:pPr>
      <w:r>
        <w:t xml:space="preserve">  </w:t>
      </w:r>
    </w:p>
    <w:p w:rsidR="00FD4AEA" w:rsidRDefault="00FD4AEA" w:rsidP="00FD4AEA">
      <w:pPr>
        <w:pStyle w:val="ListParagraph"/>
        <w:numPr>
          <w:ilvl w:val="1"/>
          <w:numId w:val="1"/>
        </w:numPr>
      </w:pPr>
      <w:r>
        <w:t xml:space="preserve">  </w:t>
      </w:r>
    </w:p>
    <w:p w:rsidR="00FD4AEA" w:rsidRDefault="00FD4AEA" w:rsidP="00FD4AEA">
      <w:pPr>
        <w:pStyle w:val="ListParagraph"/>
        <w:numPr>
          <w:ilvl w:val="0"/>
          <w:numId w:val="1"/>
        </w:numPr>
      </w:pPr>
      <w:r>
        <w:t>What were they fighting over?</w:t>
      </w:r>
    </w:p>
    <w:p w:rsidR="00FD4AEA" w:rsidRDefault="00FD4AEA" w:rsidP="00FD4AEA">
      <w:pPr>
        <w:pStyle w:val="ListParagraph"/>
        <w:numPr>
          <w:ilvl w:val="0"/>
          <w:numId w:val="1"/>
        </w:numPr>
      </w:pPr>
      <w:r>
        <w:t>What did the U.S. enact to stop Soviet ships from entering Cuba?</w:t>
      </w:r>
    </w:p>
    <w:p w:rsidR="00FD4AEA" w:rsidRDefault="00FD4AEA" w:rsidP="00FD4AEA">
      <w:pPr>
        <w:pStyle w:val="ListParagraph"/>
        <w:numPr>
          <w:ilvl w:val="0"/>
          <w:numId w:val="1"/>
        </w:numPr>
      </w:pPr>
      <w:r>
        <w:t>How was the Crisis averted?</w:t>
      </w:r>
    </w:p>
    <w:p w:rsidR="00FD4AEA" w:rsidRDefault="00FD4AEA" w:rsidP="00FD4AEA">
      <w:pPr>
        <w:pStyle w:val="ListParagraph"/>
        <w:numPr>
          <w:ilvl w:val="0"/>
          <w:numId w:val="1"/>
        </w:numPr>
      </w:pPr>
      <w:r>
        <w:t>Name 2 arguments for allowing the missiles in Cuba and 2 arguments against it.</w:t>
      </w:r>
    </w:p>
    <w:p w:rsidR="00FD4AEA" w:rsidRDefault="00FD4AEA" w:rsidP="00FD4AEA">
      <w:pPr>
        <w:pStyle w:val="ListParagraph"/>
      </w:pPr>
      <w:bookmarkStart w:id="0" w:name="_GoBack"/>
      <w:bookmarkEnd w:id="0"/>
    </w:p>
    <w:sectPr w:rsidR="00FD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7828"/>
    <w:multiLevelType w:val="hybridMultilevel"/>
    <w:tmpl w:val="A38E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A"/>
    <w:rsid w:val="004C34C6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451E639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2019-01-03T12:46:00Z</dcterms:created>
  <dcterms:modified xsi:type="dcterms:W3CDTF">2019-01-03T12:49:00Z</dcterms:modified>
</cp:coreProperties>
</file>