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Default="00B544C2">
      <w:r>
        <w:t>Creating the Constitution</w:t>
      </w:r>
    </w:p>
    <w:p w:rsidR="00B544C2" w:rsidRPr="00B544C2" w:rsidRDefault="00B544C2" w:rsidP="00B544C2">
      <w:pPr>
        <w:pStyle w:val="ListParagraph"/>
        <w:rPr>
          <w:b/>
        </w:rPr>
      </w:pPr>
      <w:bookmarkStart w:id="0" w:name="_GoBack"/>
      <w:r w:rsidRPr="00B544C2">
        <w:rPr>
          <w:b/>
        </w:rPr>
        <w:t>Shays’ Rebellion</w:t>
      </w:r>
    </w:p>
    <w:bookmarkEnd w:id="0"/>
    <w:p w:rsidR="00B544C2" w:rsidRDefault="00B544C2" w:rsidP="00B544C2">
      <w:pPr>
        <w:pStyle w:val="ListParagraph"/>
        <w:numPr>
          <w:ilvl w:val="0"/>
          <w:numId w:val="1"/>
        </w:numPr>
      </w:pPr>
      <w:r>
        <w:t>What did legislators outlaw forcing people to pay debts and taxes?</w:t>
      </w:r>
    </w:p>
    <w:p w:rsidR="00B544C2" w:rsidRDefault="00B544C2" w:rsidP="00B544C2">
      <w:pPr>
        <w:pStyle w:val="ListParagraph"/>
        <w:numPr>
          <w:ilvl w:val="0"/>
          <w:numId w:val="1"/>
        </w:numPr>
      </w:pPr>
      <w:r>
        <w:t>If people could not pay back their debts what could happen to them?</w:t>
      </w:r>
    </w:p>
    <w:p w:rsidR="00B544C2" w:rsidRDefault="00B544C2" w:rsidP="00B544C2">
      <w:pPr>
        <w:pStyle w:val="ListParagraph"/>
        <w:numPr>
          <w:ilvl w:val="0"/>
          <w:numId w:val="1"/>
        </w:numPr>
      </w:pPr>
      <w:r>
        <w:t>How did people get the law changed in Massachusetts?</w:t>
      </w:r>
    </w:p>
    <w:p w:rsidR="00B544C2" w:rsidRDefault="00B544C2" w:rsidP="00B544C2">
      <w:pPr>
        <w:pStyle w:val="ListParagraph"/>
      </w:pPr>
    </w:p>
    <w:p w:rsidR="00B544C2" w:rsidRPr="00B544C2" w:rsidRDefault="00B544C2" w:rsidP="00B544C2">
      <w:pPr>
        <w:pStyle w:val="ListParagraph"/>
        <w:rPr>
          <w:b/>
        </w:rPr>
      </w:pPr>
      <w:r w:rsidRPr="00B544C2">
        <w:rPr>
          <w:b/>
        </w:rPr>
        <w:t>Reaction to the Rebellion</w:t>
      </w:r>
    </w:p>
    <w:p w:rsidR="00B544C2" w:rsidRDefault="00B544C2" w:rsidP="00B544C2">
      <w:pPr>
        <w:pStyle w:val="ListParagraph"/>
        <w:numPr>
          <w:ilvl w:val="0"/>
          <w:numId w:val="1"/>
        </w:numPr>
      </w:pPr>
      <w:r>
        <w:t>What did the rebellion show?</w:t>
      </w:r>
    </w:p>
    <w:p w:rsidR="00B544C2" w:rsidRDefault="00B544C2" w:rsidP="00B544C2">
      <w:pPr>
        <w:pStyle w:val="ListParagraph"/>
        <w:numPr>
          <w:ilvl w:val="0"/>
          <w:numId w:val="1"/>
        </w:numPr>
      </w:pPr>
      <w:r>
        <w:t>What were people fearful of happening?</w:t>
      </w:r>
    </w:p>
    <w:p w:rsidR="00B544C2" w:rsidRDefault="00B544C2" w:rsidP="00B544C2">
      <w:pPr>
        <w:pStyle w:val="ListParagraph"/>
      </w:pPr>
    </w:p>
    <w:p w:rsidR="00B544C2" w:rsidRPr="00B544C2" w:rsidRDefault="00B544C2" w:rsidP="00B544C2">
      <w:pPr>
        <w:pStyle w:val="ListParagraph"/>
        <w:rPr>
          <w:b/>
        </w:rPr>
      </w:pPr>
      <w:r w:rsidRPr="00B544C2">
        <w:rPr>
          <w:b/>
        </w:rPr>
        <w:t>Call for a convention</w:t>
      </w:r>
    </w:p>
    <w:p w:rsidR="00B544C2" w:rsidRDefault="00B544C2" w:rsidP="00B544C2">
      <w:pPr>
        <w:pStyle w:val="ListParagraph"/>
        <w:numPr>
          <w:ilvl w:val="0"/>
          <w:numId w:val="1"/>
        </w:numPr>
      </w:pPr>
      <w:r>
        <w:t>What problems with the Articles of Confederation did Hamilton outline in his report?</w:t>
      </w:r>
    </w:p>
    <w:p w:rsidR="00B544C2" w:rsidRDefault="00B544C2" w:rsidP="00B544C2">
      <w:pPr>
        <w:pStyle w:val="ListParagraph"/>
        <w:numPr>
          <w:ilvl w:val="0"/>
          <w:numId w:val="1"/>
        </w:numPr>
      </w:pPr>
      <w:r>
        <w:t>What were people convinced was needed after shays’ rebellion?</w:t>
      </w:r>
    </w:p>
    <w:p w:rsidR="00B544C2" w:rsidRDefault="00B544C2" w:rsidP="00B544C2">
      <w:pPr>
        <w:pStyle w:val="ListParagraph"/>
      </w:pPr>
    </w:p>
    <w:p w:rsidR="00B544C2" w:rsidRPr="00B544C2" w:rsidRDefault="00B544C2" w:rsidP="00B544C2">
      <w:pPr>
        <w:pStyle w:val="ListParagraph"/>
        <w:rPr>
          <w:b/>
        </w:rPr>
      </w:pPr>
      <w:r w:rsidRPr="00B544C2">
        <w:rPr>
          <w:b/>
        </w:rPr>
        <w:t>The convention Delegates</w:t>
      </w:r>
    </w:p>
    <w:p w:rsidR="00B544C2" w:rsidRDefault="00B544C2" w:rsidP="00B544C2">
      <w:pPr>
        <w:pStyle w:val="ListParagraph"/>
        <w:numPr>
          <w:ilvl w:val="0"/>
          <w:numId w:val="1"/>
        </w:numPr>
      </w:pPr>
      <w:r>
        <w:t>How many men were at the Constitutional Convention?</w:t>
      </w:r>
    </w:p>
    <w:p w:rsidR="00B544C2" w:rsidRDefault="00B544C2" w:rsidP="00B544C2">
      <w:pPr>
        <w:pStyle w:val="ListParagraph"/>
        <w:numPr>
          <w:ilvl w:val="0"/>
          <w:numId w:val="1"/>
        </w:numPr>
      </w:pPr>
      <w:r>
        <w:t>Describe the background of the men at the convention.</w:t>
      </w:r>
    </w:p>
    <w:p w:rsidR="00B544C2" w:rsidRDefault="00B544C2" w:rsidP="00B544C2">
      <w:pPr>
        <w:pStyle w:val="ListParagraph"/>
        <w:numPr>
          <w:ilvl w:val="0"/>
          <w:numId w:val="1"/>
        </w:numPr>
      </w:pPr>
      <w:r>
        <w:t>What was the average age of the delegates?</w:t>
      </w:r>
    </w:p>
    <w:p w:rsidR="00B544C2" w:rsidRDefault="00B544C2" w:rsidP="00B544C2">
      <w:pPr>
        <w:pStyle w:val="ListParagraph"/>
      </w:pPr>
    </w:p>
    <w:p w:rsidR="00B544C2" w:rsidRPr="00B544C2" w:rsidRDefault="00B544C2" w:rsidP="00B544C2">
      <w:pPr>
        <w:pStyle w:val="ListParagraph"/>
        <w:rPr>
          <w:b/>
        </w:rPr>
      </w:pPr>
      <w:r w:rsidRPr="00B544C2">
        <w:rPr>
          <w:b/>
        </w:rPr>
        <w:t>The convention assembles</w:t>
      </w:r>
    </w:p>
    <w:p w:rsidR="00B544C2" w:rsidRDefault="00B544C2" w:rsidP="00B544C2">
      <w:pPr>
        <w:pStyle w:val="ListParagraph"/>
        <w:numPr>
          <w:ilvl w:val="0"/>
          <w:numId w:val="1"/>
        </w:numPr>
      </w:pPr>
      <w:r>
        <w:t>Who was elected President of the Convention?</w:t>
      </w:r>
    </w:p>
    <w:p w:rsidR="00B544C2" w:rsidRDefault="00B544C2" w:rsidP="00B544C2">
      <w:pPr>
        <w:pStyle w:val="ListParagraph"/>
      </w:pPr>
    </w:p>
    <w:p w:rsidR="00B544C2" w:rsidRPr="00B544C2" w:rsidRDefault="00B544C2" w:rsidP="00B544C2">
      <w:pPr>
        <w:pStyle w:val="ListParagraph"/>
        <w:rPr>
          <w:b/>
        </w:rPr>
      </w:pPr>
      <w:r w:rsidRPr="00B544C2">
        <w:rPr>
          <w:b/>
        </w:rPr>
        <w:t>Historical Record</w:t>
      </w:r>
    </w:p>
    <w:p w:rsidR="00B544C2" w:rsidRDefault="00B544C2" w:rsidP="00B544C2">
      <w:pPr>
        <w:pStyle w:val="ListParagraph"/>
        <w:numPr>
          <w:ilvl w:val="0"/>
          <w:numId w:val="1"/>
        </w:numPr>
      </w:pPr>
      <w:r>
        <w:t>What precautions did the convention take to keep things under wraps?</w:t>
      </w:r>
    </w:p>
    <w:p w:rsidR="00B544C2" w:rsidRDefault="00B544C2" w:rsidP="00B544C2">
      <w:pPr>
        <w:pStyle w:val="ListParagraph"/>
        <w:numPr>
          <w:ilvl w:val="0"/>
          <w:numId w:val="1"/>
        </w:numPr>
      </w:pPr>
      <w:r>
        <w:t>Whose notes from the convention do we rely on for most of our information?</w:t>
      </w:r>
    </w:p>
    <w:p w:rsidR="00B544C2" w:rsidRDefault="00B544C2" w:rsidP="00B544C2">
      <w:pPr>
        <w:pStyle w:val="ListParagraph"/>
        <w:numPr>
          <w:ilvl w:val="0"/>
          <w:numId w:val="1"/>
        </w:numPr>
      </w:pPr>
      <w:r>
        <w:t>What nickname did this man get as a result of his hard work?</w:t>
      </w:r>
    </w:p>
    <w:sectPr w:rsidR="00B54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7BD0"/>
    <w:multiLevelType w:val="hybridMultilevel"/>
    <w:tmpl w:val="4894E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B4AB8"/>
    <w:multiLevelType w:val="hybridMultilevel"/>
    <w:tmpl w:val="77849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05314"/>
    <w:multiLevelType w:val="hybridMultilevel"/>
    <w:tmpl w:val="3822D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F543F"/>
    <w:multiLevelType w:val="hybridMultilevel"/>
    <w:tmpl w:val="E6362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00AE2"/>
    <w:multiLevelType w:val="hybridMultilevel"/>
    <w:tmpl w:val="4A96A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C2"/>
    <w:rsid w:val="002446FA"/>
    <w:rsid w:val="00AA5373"/>
    <w:rsid w:val="00B5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8E53760D</Template>
  <TotalTime>13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2014-04-22T16:15:00Z</dcterms:created>
  <dcterms:modified xsi:type="dcterms:W3CDTF">2014-04-22T16:28:00Z</dcterms:modified>
</cp:coreProperties>
</file>