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0C" w:rsidRDefault="00E7712B">
      <w:r w:rsidRPr="00E7712B">
        <w:rPr>
          <w:b/>
        </w:rPr>
        <w:t>Task</w:t>
      </w:r>
      <w:r>
        <w:t>: Imagine you are a Leader of a sporting goods equipment company with a factory in Mexico. You are to create a presentation to show a new customer how their product will be distributed in the United States.</w:t>
      </w:r>
    </w:p>
    <w:p w:rsidR="00E7712B" w:rsidRDefault="00E7712B">
      <w:r>
        <w:t>Things to include</w:t>
      </w:r>
    </w:p>
    <w:p w:rsidR="00E7712B" w:rsidRDefault="00E7712B">
      <w:r>
        <w:t>Product</w:t>
      </w:r>
    </w:p>
    <w:p w:rsidR="00E7712B" w:rsidRDefault="00E7712B" w:rsidP="00E7712B">
      <w:pPr>
        <w:pStyle w:val="ListParagraph"/>
        <w:numPr>
          <w:ilvl w:val="0"/>
          <w:numId w:val="1"/>
        </w:numPr>
      </w:pPr>
      <w:r>
        <w:t>What is it?</w:t>
      </w:r>
    </w:p>
    <w:p w:rsidR="00E7712B" w:rsidRDefault="00E7712B" w:rsidP="00E7712B">
      <w:pPr>
        <w:pStyle w:val="ListParagraph"/>
        <w:numPr>
          <w:ilvl w:val="0"/>
          <w:numId w:val="1"/>
        </w:numPr>
      </w:pPr>
      <w:r>
        <w:t>How does it work?</w:t>
      </w:r>
    </w:p>
    <w:p w:rsidR="00E7712B" w:rsidRDefault="00E7712B" w:rsidP="00E7712B">
      <w:pPr>
        <w:pStyle w:val="ListParagraph"/>
        <w:numPr>
          <w:ilvl w:val="0"/>
          <w:numId w:val="1"/>
        </w:numPr>
      </w:pPr>
      <w:r>
        <w:t>Why will it bring in new business?</w:t>
      </w:r>
    </w:p>
    <w:p w:rsidR="00E7712B" w:rsidRDefault="00E7712B" w:rsidP="00E7712B">
      <w:pPr>
        <w:pStyle w:val="ListParagraph"/>
        <w:numPr>
          <w:ilvl w:val="0"/>
          <w:numId w:val="1"/>
        </w:numPr>
      </w:pPr>
      <w:r>
        <w:t>How much does it cost?</w:t>
      </w:r>
    </w:p>
    <w:p w:rsidR="00E7712B" w:rsidRDefault="00E7712B" w:rsidP="00E7712B">
      <w:r>
        <w:t>Packaging</w:t>
      </w:r>
    </w:p>
    <w:p w:rsidR="00E7712B" w:rsidRDefault="00E7712B" w:rsidP="00E7712B">
      <w:pPr>
        <w:pStyle w:val="ListParagraph"/>
        <w:numPr>
          <w:ilvl w:val="0"/>
          <w:numId w:val="2"/>
        </w:numPr>
      </w:pPr>
      <w:r>
        <w:t>What does packaging look like?</w:t>
      </w:r>
    </w:p>
    <w:p w:rsidR="00E7712B" w:rsidRDefault="00E7712B" w:rsidP="00E7712B">
      <w:pPr>
        <w:pStyle w:val="ListParagraph"/>
        <w:numPr>
          <w:ilvl w:val="0"/>
          <w:numId w:val="2"/>
        </w:numPr>
      </w:pPr>
      <w:r>
        <w:t>How are you going to ship it? Box? Crate?</w:t>
      </w:r>
    </w:p>
    <w:p w:rsidR="00E7712B" w:rsidRDefault="00E7712B" w:rsidP="00E7712B">
      <w:r>
        <w:t>Distribution</w:t>
      </w:r>
    </w:p>
    <w:p w:rsidR="00E7712B" w:rsidRDefault="00E7712B" w:rsidP="00E7712B">
      <w:pPr>
        <w:pStyle w:val="ListParagraph"/>
        <w:numPr>
          <w:ilvl w:val="0"/>
          <w:numId w:val="3"/>
        </w:numPr>
      </w:pPr>
      <w:r>
        <w:t>How is this product going to get to the United States? What means of transportation are you using? How will it get to your stores?</w:t>
      </w:r>
    </w:p>
    <w:p w:rsidR="00E7712B" w:rsidRDefault="00E7712B" w:rsidP="00E7712B">
      <w:r>
        <w:t>Advertisement</w:t>
      </w:r>
    </w:p>
    <w:p w:rsidR="00E7712B" w:rsidRDefault="00E7712B" w:rsidP="00E7712B">
      <w:pPr>
        <w:pStyle w:val="ListParagraph"/>
        <w:numPr>
          <w:ilvl w:val="0"/>
          <w:numId w:val="3"/>
        </w:numPr>
      </w:pPr>
      <w:r>
        <w:t>Create a 30 second-1 minute long advertisement for your product to be shown on TV</w:t>
      </w:r>
    </w:p>
    <w:sectPr w:rsidR="00E77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2B" w:rsidRDefault="00E7712B" w:rsidP="00E7712B">
      <w:pPr>
        <w:spacing w:after="0" w:line="240" w:lineRule="auto"/>
      </w:pPr>
      <w:r>
        <w:separator/>
      </w:r>
    </w:p>
  </w:endnote>
  <w:endnote w:type="continuationSeparator" w:id="0">
    <w:p w:rsidR="00E7712B" w:rsidRDefault="00E7712B" w:rsidP="00E7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2B" w:rsidRDefault="00E77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2B" w:rsidRDefault="00E771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2B" w:rsidRDefault="00E77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2B" w:rsidRDefault="00E7712B" w:rsidP="00E7712B">
      <w:pPr>
        <w:spacing w:after="0" w:line="240" w:lineRule="auto"/>
      </w:pPr>
      <w:r>
        <w:separator/>
      </w:r>
    </w:p>
  </w:footnote>
  <w:footnote w:type="continuationSeparator" w:id="0">
    <w:p w:rsidR="00E7712B" w:rsidRDefault="00E7712B" w:rsidP="00E7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2B" w:rsidRDefault="00E771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2B" w:rsidRDefault="00E7712B">
    <w:pPr>
      <w:pStyle w:val="Header"/>
    </w:pPr>
    <w:r>
      <w:t xml:space="preserve">Creating a Product </w:t>
    </w:r>
    <w:r>
      <w:t>Project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2B" w:rsidRDefault="00E77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511"/>
    <w:multiLevelType w:val="hybridMultilevel"/>
    <w:tmpl w:val="14B6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A27AC"/>
    <w:multiLevelType w:val="hybridMultilevel"/>
    <w:tmpl w:val="0812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84955"/>
    <w:multiLevelType w:val="hybridMultilevel"/>
    <w:tmpl w:val="299E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2B"/>
    <w:rsid w:val="0022640C"/>
    <w:rsid w:val="00E7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2B"/>
  </w:style>
  <w:style w:type="paragraph" w:styleId="Footer">
    <w:name w:val="footer"/>
    <w:basedOn w:val="Normal"/>
    <w:link w:val="FooterChar"/>
    <w:uiPriority w:val="99"/>
    <w:unhideWhenUsed/>
    <w:rsid w:val="00E7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2B"/>
  </w:style>
  <w:style w:type="paragraph" w:styleId="ListParagraph">
    <w:name w:val="List Paragraph"/>
    <w:basedOn w:val="Normal"/>
    <w:uiPriority w:val="34"/>
    <w:qFormat/>
    <w:rsid w:val="00E77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2B"/>
  </w:style>
  <w:style w:type="paragraph" w:styleId="Footer">
    <w:name w:val="footer"/>
    <w:basedOn w:val="Normal"/>
    <w:link w:val="FooterChar"/>
    <w:uiPriority w:val="99"/>
    <w:unhideWhenUsed/>
    <w:rsid w:val="00E7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2B"/>
  </w:style>
  <w:style w:type="paragraph" w:styleId="ListParagraph">
    <w:name w:val="List Paragraph"/>
    <w:basedOn w:val="Normal"/>
    <w:uiPriority w:val="34"/>
    <w:qFormat/>
    <w:rsid w:val="00E7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FE6F9117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2018-12-04T13:03:00Z</dcterms:created>
  <dcterms:modified xsi:type="dcterms:W3CDTF">2018-12-04T13:09:00Z</dcterms:modified>
</cp:coreProperties>
</file>