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7B3" w:rsidRDefault="005C6F02">
      <w:r>
        <w:t>Constitutional Convention Website Project</w:t>
      </w:r>
    </w:p>
    <w:p w:rsidR="005C6F02" w:rsidRDefault="005C6F02">
      <w:r>
        <w:t xml:space="preserve">Task: create a home page of a website on the Constitutional Convention. </w:t>
      </w:r>
    </w:p>
    <w:p w:rsidR="005C6F02" w:rsidRDefault="005C6F02">
      <w:r>
        <w:t>Must include the following</w:t>
      </w:r>
    </w:p>
    <w:p w:rsidR="005C6F02" w:rsidRDefault="005C6F02">
      <w:r>
        <w:tab/>
        <w:t>____Title</w:t>
      </w:r>
    </w:p>
    <w:p w:rsidR="005C6F02" w:rsidRDefault="005C6F02">
      <w:r>
        <w:tab/>
        <w:t>____Links to supporting pages within the website (must have 3)</w:t>
      </w:r>
    </w:p>
    <w:p w:rsidR="005C6F02" w:rsidRDefault="005C6F02">
      <w:r>
        <w:tab/>
        <w:t>____General information on the website</w:t>
      </w:r>
    </w:p>
    <w:p w:rsidR="005C6F02" w:rsidRDefault="005C6F02">
      <w:r>
        <w:t>Things to possibly include</w:t>
      </w:r>
    </w:p>
    <w:p w:rsidR="005C6F02" w:rsidRDefault="005C6F02">
      <w:r>
        <w:tab/>
        <w:t>____information on the debates</w:t>
      </w:r>
    </w:p>
    <w:p w:rsidR="005C6F02" w:rsidRDefault="005C6F02">
      <w:r>
        <w:tab/>
        <w:t>____biographies of delegates</w:t>
      </w:r>
    </w:p>
    <w:p w:rsidR="005C6F02" w:rsidRDefault="005C6F02">
      <w:r>
        <w:tab/>
        <w:t>____primary sources of the convention</w:t>
      </w:r>
    </w:p>
    <w:p w:rsidR="005C6F02" w:rsidRDefault="005C6F02">
      <w:r>
        <w:tab/>
      </w:r>
      <w:proofErr w:type="gramStart"/>
      <w:r>
        <w:t>____Links to other websites.</w:t>
      </w:r>
      <w:proofErr w:type="gramEnd"/>
    </w:p>
    <w:p w:rsidR="005C6F02" w:rsidRDefault="005C6F02">
      <w:bookmarkStart w:id="0" w:name="_GoBack"/>
      <w:bookmarkEnd w:id="0"/>
    </w:p>
    <w:p w:rsidR="005C6F02" w:rsidRDefault="005C6F02">
      <w:r>
        <w:t>Graded on: See rubric on website</w:t>
      </w:r>
    </w:p>
    <w:sectPr w:rsidR="005C6F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F02"/>
    <w:rsid w:val="005C6F02"/>
    <w:rsid w:val="0077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5D5F543</Template>
  <TotalTime>137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Leland</dc:creator>
  <cp:lastModifiedBy>Marcus Leland</cp:lastModifiedBy>
  <cp:revision>1</cp:revision>
  <dcterms:created xsi:type="dcterms:W3CDTF">2020-02-12T15:04:00Z</dcterms:created>
  <dcterms:modified xsi:type="dcterms:W3CDTF">2020-02-12T17:41:00Z</dcterms:modified>
</cp:coreProperties>
</file>