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73" w:rsidRPr="00EB074E" w:rsidRDefault="00D46492" w:rsidP="00EB074E">
      <w:pPr>
        <w:pStyle w:val="ListParagraph"/>
        <w:rPr>
          <w:sz w:val="28"/>
          <w:szCs w:val="28"/>
        </w:rPr>
      </w:pPr>
      <w:r w:rsidRPr="00EB074E">
        <w:rPr>
          <w:sz w:val="28"/>
          <w:szCs w:val="28"/>
        </w:rPr>
        <w:t>Conflict and Compromise</w:t>
      </w:r>
    </w:p>
    <w:p w:rsidR="00D46492" w:rsidRPr="00EB074E" w:rsidRDefault="00D46492" w:rsidP="00EB074E">
      <w:pPr>
        <w:pStyle w:val="ListParagraph"/>
        <w:rPr>
          <w:b/>
          <w:sz w:val="24"/>
          <w:szCs w:val="24"/>
        </w:rPr>
      </w:pPr>
      <w:r w:rsidRPr="00EB074E">
        <w:rPr>
          <w:b/>
          <w:sz w:val="24"/>
          <w:szCs w:val="24"/>
        </w:rPr>
        <w:t>Views on government</w:t>
      </w:r>
    </w:p>
    <w:p w:rsidR="00D46492" w:rsidRPr="00EB074E" w:rsidRDefault="00D46492" w:rsidP="00EB07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074E">
        <w:rPr>
          <w:sz w:val="24"/>
          <w:szCs w:val="24"/>
        </w:rPr>
        <w:t>What are some beliefs that the delegates had in common?</w:t>
      </w:r>
    </w:p>
    <w:p w:rsidR="00D46492" w:rsidRPr="00EB074E" w:rsidRDefault="00D46492" w:rsidP="00EB07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074E">
        <w:rPr>
          <w:sz w:val="24"/>
          <w:szCs w:val="24"/>
        </w:rPr>
        <w:t>What does Madison’s quote say about people?</w:t>
      </w:r>
    </w:p>
    <w:p w:rsidR="00D46492" w:rsidRPr="00EB074E" w:rsidRDefault="00D46492" w:rsidP="00EB074E">
      <w:pPr>
        <w:pStyle w:val="ListParagraph"/>
        <w:rPr>
          <w:sz w:val="24"/>
          <w:szCs w:val="24"/>
        </w:rPr>
      </w:pPr>
      <w:r w:rsidRPr="00EB074E">
        <w:rPr>
          <w:sz w:val="24"/>
          <w:szCs w:val="24"/>
        </w:rPr>
        <w:t xml:space="preserve">The </w:t>
      </w:r>
      <w:r w:rsidR="00D70128" w:rsidRPr="00EB074E">
        <w:rPr>
          <w:sz w:val="24"/>
          <w:szCs w:val="24"/>
        </w:rPr>
        <w:t>Virginia</w:t>
      </w:r>
      <w:r w:rsidRPr="00EB074E">
        <w:rPr>
          <w:sz w:val="24"/>
          <w:szCs w:val="24"/>
        </w:rPr>
        <w:t xml:space="preserve"> Plan</w:t>
      </w:r>
    </w:p>
    <w:p w:rsidR="00D46492" w:rsidRPr="00EB074E" w:rsidRDefault="00D46492" w:rsidP="00EB07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074E">
        <w:rPr>
          <w:sz w:val="24"/>
          <w:szCs w:val="24"/>
        </w:rPr>
        <w:t>What ar</w:t>
      </w:r>
      <w:bookmarkStart w:id="0" w:name="_GoBack"/>
      <w:bookmarkEnd w:id="0"/>
      <w:r w:rsidRPr="00EB074E">
        <w:rPr>
          <w:sz w:val="24"/>
          <w:szCs w:val="24"/>
        </w:rPr>
        <w:t>e the 3 parts of the Virginia Plan?</w:t>
      </w:r>
    </w:p>
    <w:p w:rsidR="00D46492" w:rsidRPr="00EB074E" w:rsidRDefault="00D46492" w:rsidP="00EB074E">
      <w:pPr>
        <w:pStyle w:val="ListParagraph"/>
        <w:rPr>
          <w:b/>
          <w:sz w:val="24"/>
          <w:szCs w:val="24"/>
        </w:rPr>
      </w:pPr>
      <w:r w:rsidRPr="00EB074E">
        <w:rPr>
          <w:b/>
          <w:sz w:val="24"/>
          <w:szCs w:val="24"/>
        </w:rPr>
        <w:t>The debate begins</w:t>
      </w:r>
    </w:p>
    <w:p w:rsidR="00D46492" w:rsidRPr="00EB074E" w:rsidRDefault="00D46492" w:rsidP="00EB07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074E">
        <w:rPr>
          <w:sz w:val="24"/>
          <w:szCs w:val="24"/>
        </w:rPr>
        <w:t>The Virginia plan called for how many houses of congress?</w:t>
      </w:r>
    </w:p>
    <w:p w:rsidR="00D46492" w:rsidRPr="00EB074E" w:rsidRDefault="00D46492" w:rsidP="00EB07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074E">
        <w:rPr>
          <w:sz w:val="24"/>
          <w:szCs w:val="24"/>
        </w:rPr>
        <w:t>Who would pick these houses?</w:t>
      </w:r>
    </w:p>
    <w:p w:rsidR="00D46492" w:rsidRPr="00EB074E" w:rsidRDefault="00D46492" w:rsidP="00EB074E">
      <w:pPr>
        <w:pStyle w:val="ListParagraph"/>
        <w:rPr>
          <w:b/>
          <w:sz w:val="24"/>
          <w:szCs w:val="24"/>
        </w:rPr>
      </w:pPr>
      <w:r w:rsidRPr="00EB074E">
        <w:rPr>
          <w:b/>
          <w:sz w:val="24"/>
          <w:szCs w:val="24"/>
        </w:rPr>
        <w:t>Large States versus Small</w:t>
      </w:r>
    </w:p>
    <w:p w:rsidR="00D70128" w:rsidRPr="00EB074E" w:rsidRDefault="00D70128" w:rsidP="00EB07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074E">
        <w:rPr>
          <w:sz w:val="24"/>
          <w:szCs w:val="24"/>
        </w:rPr>
        <w:t>What aspect of how congress was to be represented on did some states disagree with?</w:t>
      </w:r>
    </w:p>
    <w:p w:rsidR="00D70128" w:rsidRPr="00EB074E" w:rsidRDefault="00D70128" w:rsidP="00EB07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074E">
        <w:rPr>
          <w:sz w:val="24"/>
          <w:szCs w:val="24"/>
        </w:rPr>
        <w:t>What was the name of the plan that proposed an alternative to this plan?</w:t>
      </w:r>
    </w:p>
    <w:p w:rsidR="00D70128" w:rsidRPr="00EB074E" w:rsidRDefault="00D70128" w:rsidP="00EB07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074E">
        <w:rPr>
          <w:sz w:val="24"/>
          <w:szCs w:val="24"/>
        </w:rPr>
        <w:t>What did it call for?</w:t>
      </w:r>
    </w:p>
    <w:p w:rsidR="00D70128" w:rsidRPr="00EB074E" w:rsidRDefault="00D70128" w:rsidP="00EB074E">
      <w:pPr>
        <w:pStyle w:val="ListParagraph"/>
        <w:rPr>
          <w:sz w:val="24"/>
          <w:szCs w:val="24"/>
        </w:rPr>
      </w:pPr>
      <w:r w:rsidRPr="00EB074E">
        <w:rPr>
          <w:sz w:val="24"/>
          <w:szCs w:val="24"/>
        </w:rPr>
        <w:t>The Great Compromise</w:t>
      </w:r>
    </w:p>
    <w:p w:rsidR="00D70128" w:rsidRPr="00EB074E" w:rsidRDefault="00D70128" w:rsidP="00EB07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074E">
        <w:rPr>
          <w:sz w:val="24"/>
          <w:szCs w:val="24"/>
        </w:rPr>
        <w:t xml:space="preserve">What </w:t>
      </w:r>
      <w:r w:rsidR="00EB074E" w:rsidRPr="00EB074E">
        <w:rPr>
          <w:sz w:val="24"/>
          <w:szCs w:val="24"/>
        </w:rPr>
        <w:t>did the great compromise decide?</w:t>
      </w:r>
    </w:p>
    <w:p w:rsidR="00EB074E" w:rsidRPr="00EB074E" w:rsidRDefault="00EB074E" w:rsidP="00EB074E">
      <w:pPr>
        <w:pStyle w:val="ListParagraph"/>
        <w:rPr>
          <w:b/>
          <w:sz w:val="24"/>
          <w:szCs w:val="24"/>
        </w:rPr>
      </w:pPr>
      <w:r w:rsidRPr="00EB074E">
        <w:rPr>
          <w:b/>
          <w:sz w:val="24"/>
          <w:szCs w:val="24"/>
        </w:rPr>
        <w:t xml:space="preserve">Other debates </w:t>
      </w:r>
    </w:p>
    <w:p w:rsidR="00EB074E" w:rsidRPr="00EB074E" w:rsidRDefault="00EB074E" w:rsidP="00EB07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074E">
        <w:rPr>
          <w:sz w:val="24"/>
          <w:szCs w:val="24"/>
        </w:rPr>
        <w:t>How did they compromise on the issue of slavery?</w:t>
      </w:r>
    </w:p>
    <w:p w:rsidR="00EB074E" w:rsidRPr="00EB074E" w:rsidRDefault="00EB074E" w:rsidP="00EB07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074E">
        <w:rPr>
          <w:sz w:val="24"/>
          <w:szCs w:val="24"/>
        </w:rPr>
        <w:t>What new powers did congress gain with regards to trade?</w:t>
      </w:r>
    </w:p>
    <w:p w:rsidR="00EB074E" w:rsidRPr="00EB074E" w:rsidRDefault="00EB074E" w:rsidP="00EB07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074E">
        <w:rPr>
          <w:sz w:val="24"/>
          <w:szCs w:val="24"/>
        </w:rPr>
        <w:t>How did they decide to keep the president in check?</w:t>
      </w:r>
    </w:p>
    <w:p w:rsidR="00EB074E" w:rsidRPr="00EB074E" w:rsidRDefault="00EB074E" w:rsidP="00EB07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074E">
        <w:rPr>
          <w:sz w:val="24"/>
          <w:szCs w:val="24"/>
        </w:rPr>
        <w:t>Why did they decide to use the Electoral College?</w:t>
      </w:r>
    </w:p>
    <w:p w:rsidR="00EB074E" w:rsidRPr="00EB074E" w:rsidRDefault="00EB074E" w:rsidP="00EB074E">
      <w:pPr>
        <w:pStyle w:val="ListParagraph"/>
        <w:rPr>
          <w:b/>
          <w:sz w:val="24"/>
          <w:szCs w:val="24"/>
        </w:rPr>
      </w:pPr>
      <w:r w:rsidRPr="00EB074E">
        <w:rPr>
          <w:b/>
          <w:sz w:val="24"/>
          <w:szCs w:val="24"/>
        </w:rPr>
        <w:t>Final touches</w:t>
      </w:r>
    </w:p>
    <w:p w:rsidR="00EB074E" w:rsidRPr="00EB074E" w:rsidRDefault="00EB074E" w:rsidP="00EB07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074E">
        <w:rPr>
          <w:sz w:val="24"/>
          <w:szCs w:val="24"/>
        </w:rPr>
        <w:t>When did the constitution get signed?</w:t>
      </w:r>
    </w:p>
    <w:p w:rsidR="00D70128" w:rsidRPr="00EB074E" w:rsidRDefault="00D70128">
      <w:pPr>
        <w:rPr>
          <w:sz w:val="24"/>
          <w:szCs w:val="24"/>
        </w:rPr>
      </w:pPr>
    </w:p>
    <w:p w:rsidR="00D46492" w:rsidRPr="00EB074E" w:rsidRDefault="00D46492">
      <w:pPr>
        <w:rPr>
          <w:sz w:val="24"/>
          <w:szCs w:val="24"/>
        </w:rPr>
      </w:pPr>
    </w:p>
    <w:sectPr w:rsidR="00D46492" w:rsidRPr="00EB0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F5BD7"/>
    <w:multiLevelType w:val="hybridMultilevel"/>
    <w:tmpl w:val="1AFA7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92"/>
    <w:rsid w:val="002446FA"/>
    <w:rsid w:val="00AA5373"/>
    <w:rsid w:val="00D46492"/>
    <w:rsid w:val="00D70128"/>
    <w:rsid w:val="00EB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CCAC5CF4</Template>
  <TotalTime>6</TotalTime>
  <Pages>1</Pages>
  <Words>127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2</cp:revision>
  <dcterms:created xsi:type="dcterms:W3CDTF">2014-04-24T15:53:00Z</dcterms:created>
  <dcterms:modified xsi:type="dcterms:W3CDTF">2014-04-24T15:53:00Z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1685115567</vt:i4>
  </property>
</Properties>
</file>