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E75996" w:rsidRDefault="00E75996">
      <w:pPr>
        <w:rPr>
          <w:b/>
          <w:sz w:val="28"/>
          <w:szCs w:val="28"/>
        </w:rPr>
      </w:pPr>
      <w:r w:rsidRPr="00E75996">
        <w:rPr>
          <w:b/>
          <w:sz w:val="28"/>
          <w:szCs w:val="28"/>
        </w:rPr>
        <w:t xml:space="preserve">Define </w:t>
      </w:r>
    </w:p>
    <w:p w:rsidR="00E75996" w:rsidRDefault="00E75996">
      <w:r>
        <w:tab/>
        <w:t>Global Warming</w:t>
      </w:r>
    </w:p>
    <w:p w:rsidR="00E75996" w:rsidRDefault="00E75996">
      <w:r>
        <w:tab/>
        <w:t>Greenhouse Gas</w:t>
      </w:r>
    </w:p>
    <w:p w:rsidR="00E75996" w:rsidRDefault="00E75996">
      <w:r>
        <w:tab/>
        <w:t>Greenhouse effect</w:t>
      </w:r>
    </w:p>
    <w:p w:rsidR="00E75996" w:rsidRPr="00E75996" w:rsidRDefault="00E75996">
      <w:pPr>
        <w:rPr>
          <w:b/>
          <w:sz w:val="28"/>
          <w:szCs w:val="28"/>
        </w:rPr>
      </w:pPr>
      <w:r w:rsidRPr="00E75996">
        <w:rPr>
          <w:b/>
          <w:sz w:val="28"/>
          <w:szCs w:val="28"/>
        </w:rPr>
        <w:t xml:space="preserve">Complete Venn diagram </w:t>
      </w:r>
    </w:p>
    <w:p w:rsidR="00E75996" w:rsidRDefault="00E75996">
      <w:r w:rsidRPr="00E75996">
        <w:t>Has human activity caused the world’s climate to change over the past 100 years?</w:t>
      </w:r>
    </w:p>
    <w:p w:rsidR="00E75996" w:rsidRDefault="00E75996">
      <w:r>
        <w:t>Those who agree argue:</w:t>
      </w:r>
      <w:r>
        <w:tab/>
      </w:r>
      <w:r>
        <w:tab/>
      </w:r>
      <w:r>
        <w:tab/>
        <w:t>Both Sides Agree:</w:t>
      </w:r>
      <w:r>
        <w:tab/>
      </w:r>
      <w:r>
        <w:tab/>
        <w:t>Those who disagree argue:</w:t>
      </w:r>
    </w:p>
    <w:p w:rsidR="00E75996" w:rsidRDefault="00E75996"/>
    <w:p w:rsidR="00E75996" w:rsidRDefault="00E75996">
      <w:pPr>
        <w:rPr>
          <w:b/>
          <w:sz w:val="28"/>
          <w:szCs w:val="28"/>
        </w:rPr>
      </w:pPr>
      <w:r w:rsidRPr="00E75996">
        <w:rPr>
          <w:b/>
          <w:sz w:val="28"/>
          <w:szCs w:val="28"/>
        </w:rPr>
        <w:t>Paper</w:t>
      </w:r>
    </w:p>
    <w:p w:rsidR="00E75996" w:rsidRPr="00E75996" w:rsidRDefault="00E7599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5996" w:rsidRDefault="00E75996">
      <w:r>
        <w:tab/>
      </w:r>
      <w:r w:rsidRPr="00E75996">
        <w:t>In your opinion, is global warming an imminent world threat? Why or why not?</w:t>
      </w:r>
    </w:p>
    <w:p w:rsidR="00E75996" w:rsidRDefault="00E75996" w:rsidP="00E75996">
      <w:pPr>
        <w:ind w:firstLine="720"/>
      </w:pPr>
      <w:r w:rsidRPr="00E75996">
        <w:t xml:space="preserve">Based on your opinion, what actions do you believe should be taken to address the global warming issue? </w:t>
      </w:r>
      <w:r>
        <w:t>S</w:t>
      </w:r>
      <w:r w:rsidRPr="00E75996">
        <w:t>upport their opinions with specific in</w:t>
      </w:r>
      <w:r>
        <w:t xml:space="preserve">formation. You need to cite 3 different sources in supporting your opinion. </w:t>
      </w:r>
    </w:p>
    <w:p w:rsidR="00E75996" w:rsidRDefault="00E75996" w:rsidP="00E75996">
      <w:pPr>
        <w:ind w:firstLine="720"/>
      </w:pPr>
      <w:r>
        <w:t xml:space="preserve">1 page double spaced 12pt. font Times New Roman </w:t>
      </w:r>
      <w:bookmarkStart w:id="0" w:name="_GoBack"/>
      <w:bookmarkEnd w:id="0"/>
    </w:p>
    <w:p w:rsidR="00E75996" w:rsidRDefault="00E75996" w:rsidP="00E75996">
      <w:pPr>
        <w:ind w:firstLine="720"/>
      </w:pPr>
      <w:r>
        <w:t>Works cited page in APA format</w:t>
      </w:r>
    </w:p>
    <w:sectPr w:rsidR="00E7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6"/>
    <w:rsid w:val="002446FA"/>
    <w:rsid w:val="00AA5373"/>
    <w:rsid w:val="00E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4D1E11AA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2016-11-28T12:47:00Z</dcterms:created>
  <dcterms:modified xsi:type="dcterms:W3CDTF">2016-11-28T12:59:00Z</dcterms:modified>
</cp:coreProperties>
</file>