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491049" w:rsidRPr="00491049" w:rsidTr="0049104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91049" w:rsidRPr="00491049" w:rsidRDefault="00491049" w:rsidP="00491049"/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491049" w:rsidRPr="0049104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491049" w:rsidRPr="0049104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91049" w:rsidRPr="00491049" w:rsidRDefault="00491049" w:rsidP="00491049">
                        <w:r w:rsidRPr="00491049">
                          <w:t> </w:t>
                        </w:r>
                      </w:p>
                    </w:tc>
                  </w:tr>
                  <w:tr w:rsidR="00491049" w:rsidRPr="0049104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F33CE" w:rsidRDefault="00491049" w:rsidP="00491049">
                        <w:r w:rsidRPr="00491049">
                          <w:t xml:space="preserve">Your goal is to work together with the members of your Design Firm to accurately create a city design plan in the form of a map. </w:t>
                        </w:r>
                        <w:r w:rsidRPr="00491049">
                          <w:br/>
                        </w:r>
                        <w:r w:rsidRPr="00491049">
                          <w:br/>
                          <w:t xml:space="preserve">Things to keep in mind that will make your project more creative and stand out from the </w:t>
                        </w:r>
                        <w:proofErr w:type="spellStart"/>
                        <w:r w:rsidRPr="00491049">
                          <w:t>rest~</w:t>
                        </w:r>
                        <w:r w:rsidRPr="00491049">
                          <w:rPr>
                            <w:i/>
                            <w:iCs/>
                          </w:rPr>
                          <w:t>pay</w:t>
                        </w:r>
                        <w:proofErr w:type="spellEnd"/>
                        <w:r w:rsidRPr="00491049">
                          <w:rPr>
                            <w:i/>
                            <w:iCs/>
                          </w:rPr>
                          <w:t xml:space="preserve"> attention to the details. </w:t>
                        </w:r>
                        <w:r w:rsidRPr="00491049">
                          <w:rPr>
                            <w:i/>
                            <w:iCs/>
                          </w:rPr>
                          <w:br/>
                        </w:r>
                        <w:r w:rsidRPr="00491049">
                          <w:t>For Example: Street signs, animals, landscaping (trees, shrubbery, ponds, etc.), or fencing; the possibilities are endless as the imagination. Please keep it school appropriate. Remember the idea is to be visually appealing as well as geometrically correct.</w:t>
                        </w:r>
                        <w:r w:rsidRPr="00491049">
                          <w:br/>
                        </w:r>
                        <w:r w:rsidRPr="00491049">
                          <w:br/>
                          <w:t>Materials needed</w:t>
                        </w:r>
                        <w:proofErr w:type="gramStart"/>
                        <w:r w:rsidRPr="00491049">
                          <w:t>:</w:t>
                        </w:r>
                        <w:proofErr w:type="gramEnd"/>
                        <w:r w:rsidRPr="00491049">
                          <w:br/>
                          <w:t>Poster board or cardboard or blank paper (this will be provided larger than 8 x 11), pencils, colored pencils or markers, eraser, and a ruler or straight edge.</w:t>
                        </w:r>
                        <w:r w:rsidRPr="00491049">
                          <w:br/>
                        </w:r>
                        <w:r w:rsidRPr="00491049">
                          <w:br/>
                          <w:t>Directions: </w:t>
                        </w:r>
                        <w:r w:rsidRPr="00491049">
                          <w:br/>
                          <w:t>No two buildings can occupy the exact same space. Use a ruler to draw straight lines, please no free-hand-drawing of these or points will be deducted. Make your initial lines light and in pencil first so that mistakes can be erased and any necessary alterations easily made.</w:t>
                        </w:r>
                        <w:r w:rsidRPr="00491049">
                          <w:br/>
                        </w:r>
                        <w:r w:rsidRPr="00491049">
                          <w:br/>
                          <w:t xml:space="preserve">City Designers must accurately draw </w:t>
                        </w:r>
                        <w:r w:rsidR="009F47AA" w:rsidRPr="00491049">
                          <w:t>pa</w:t>
                        </w:r>
                        <w:r w:rsidR="009F47AA">
                          <w:t xml:space="preserve">rallel and perpendicular </w:t>
                        </w:r>
                        <w:r w:rsidRPr="00491049">
                          <w:t>lines to create your city map design.</w:t>
                        </w:r>
                        <w:r w:rsidRPr="00491049">
                          <w:br/>
                          <w:t>You are to design a city.</w:t>
                        </w:r>
                        <w:r w:rsidRPr="00491049">
                          <w:br/>
                        </w:r>
                        <w:r w:rsidRPr="00491049">
                          <w:br/>
                          <w:t>__Your city will have a name and a population which must be pl</w:t>
                        </w:r>
                        <w:r w:rsidR="001F33CE">
                          <w:t>aced somewhere on your design.</w:t>
                        </w:r>
                        <w:r w:rsidR="001F33CE">
                          <w:br/>
                        </w:r>
                        <w:r w:rsidRPr="00491049">
                          <w:br/>
                        </w:r>
                        <w:r w:rsidRPr="00491049">
                          <w:br/>
                          <w:t xml:space="preserve">                           Your city must also include the following to </w:t>
                        </w:r>
                        <w:r w:rsidR="005D3135" w:rsidRPr="00491049">
                          <w:t>receive</w:t>
                        </w:r>
                        <w:r w:rsidRPr="00491049">
                          <w:t xml:space="preserve"> full credit</w:t>
                        </w:r>
                        <w:proofErr w:type="gramStart"/>
                        <w:r w:rsidRPr="00491049">
                          <w:t>:</w:t>
                        </w:r>
                        <w:proofErr w:type="gramEnd"/>
                        <w:r w:rsidRPr="00491049">
                          <w:br/>
                        </w:r>
                        <w:r w:rsidRPr="00491049">
                          <w:br/>
                          <w:t>__At least 5 parallel</w:t>
                        </w:r>
                        <w:r w:rsidR="00813B5A">
                          <w:t xml:space="preserve"> streets (each must be named)</w:t>
                        </w:r>
                        <w:r w:rsidR="00813B5A">
                          <w:br/>
                        </w:r>
                        <w:r w:rsidRPr="00491049">
                          <w:br/>
                        </w:r>
                        <w:r w:rsidRPr="00491049">
                          <w:br/>
                          <w:t>__At least 2 streets that are perpendicular (each street must be named)</w:t>
                        </w:r>
                        <w:r w:rsidRPr="00491049">
                          <w:br/>
                        </w:r>
                        <w:r w:rsidRPr="00491049">
                          <w:br/>
                          <w:t>                                             The following buildings must be placed as directed:</w:t>
                        </w:r>
                        <w:r w:rsidRPr="00491049">
                          <w:br/>
                          <w:t>                          </w:t>
                        </w:r>
                        <w:r w:rsidRPr="00491049">
                          <w:rPr>
                            <w:i/>
                            <w:iCs/>
                          </w:rPr>
                          <w:t>All buildings must be given names using signs either on or near the building.</w:t>
                        </w:r>
                        <w:r w:rsidRPr="00491049">
                          <w:br/>
                        </w:r>
                        <w:r w:rsidR="00C01838">
                          <w:br/>
                          <w:t xml:space="preserve">__Sketch </w:t>
                        </w:r>
                        <w:r w:rsidRPr="00491049">
                          <w:t xml:space="preserve">a school </w:t>
                        </w:r>
                        <w:r w:rsidRPr="00491049">
                          <w:br/>
                        </w:r>
                        <w:r w:rsidRPr="00491049">
                          <w:br/>
                          <w:t xml:space="preserve">__Sketch a bank and a post office </w:t>
                        </w:r>
                        <w:r w:rsidRPr="00491049">
                          <w:br/>
                        </w:r>
                        <w:r w:rsidRPr="00491049">
                          <w:br/>
                        </w:r>
                        <w:r w:rsidRPr="00491049">
                          <w:lastRenderedPageBreak/>
                          <w:t>__Sketch</w:t>
                        </w:r>
                        <w:r w:rsidR="001F33CE">
                          <w:t xml:space="preserve"> a grocery (or general store) </w:t>
                        </w:r>
                        <w:r w:rsidRPr="00491049">
                          <w:br/>
                        </w:r>
                        <w:r w:rsidRPr="00491049">
                          <w:br/>
                          <w:t xml:space="preserve">__Sketch a </w:t>
                        </w:r>
                        <w:r w:rsidR="00425731" w:rsidRPr="00491049">
                          <w:t>sheriff’s</w:t>
                        </w:r>
                        <w:r w:rsidRPr="00491049">
                          <w:t xml:space="preserve"> office/courthouse halfway </w:t>
                        </w:r>
                        <w:r w:rsidRPr="00491049">
                          <w:br/>
                        </w:r>
                        <w:r w:rsidRPr="00491049">
                          <w:br/>
                          <w:t xml:space="preserve">__Sketch a restaurant and a gas station </w:t>
                        </w:r>
                        <w:r w:rsidRPr="00491049">
                          <w:br/>
                        </w:r>
                        <w:r w:rsidRPr="00491049">
                          <w:br/>
                          <w:t xml:space="preserve">__Sketch a fire department and hospital </w:t>
                        </w:r>
                        <w:r w:rsidRPr="00491049">
                          <w:br/>
                        </w:r>
                        <w:r w:rsidRPr="00491049">
                          <w:br/>
                          <w:t xml:space="preserve">__Sketch a Park at a location </w:t>
                        </w:r>
                        <w:r w:rsidR="001F33CE">
                          <w:t>of your choice (name the park)</w:t>
                        </w:r>
                      </w:p>
                      <w:p w:rsidR="001F33CE" w:rsidRDefault="001F33CE" w:rsidP="00491049">
                        <w:r>
                          <w:t>__Sketch a residential portion in your town</w:t>
                        </w:r>
                      </w:p>
                      <w:p w:rsidR="00813B5A" w:rsidRDefault="001F33CE" w:rsidP="00491049">
                        <w:r>
                          <w:t>__Sketch a commercial portion of your town, where stores would be located</w:t>
                        </w:r>
                      </w:p>
                      <w:p w:rsidR="00813B5A" w:rsidRDefault="00813B5A" w:rsidP="00491049">
                        <w:r>
                          <w:t>__Sketch a water sanitation plant</w:t>
                        </w:r>
                      </w:p>
                      <w:p w:rsidR="001F33CE" w:rsidRDefault="00813B5A" w:rsidP="00491049">
                        <w:r>
                          <w:t>__Sketch a power plant</w:t>
                        </w:r>
                        <w:r w:rsidR="001F33CE">
                          <w:br/>
                        </w:r>
                        <w:r w:rsidR="00491049" w:rsidRPr="00491049">
                          <w:br/>
                        </w:r>
                        <w:r w:rsidR="001F33CE">
                          <w:t>__One form of public transit, subway, bus stop, trolley line.</w:t>
                        </w:r>
                        <w:r w:rsidR="00491049" w:rsidRPr="00491049">
                          <w:br/>
                        </w:r>
                        <w:r w:rsidR="001F33CE" w:rsidRPr="00491049">
                          <w:t>__Sketch </w:t>
                        </w:r>
                        <w:r w:rsidR="001F33CE" w:rsidRPr="00491049">
                          <w:rPr>
                            <w:b/>
                            <w:bCs/>
                          </w:rPr>
                          <w:t>At Least</w:t>
                        </w:r>
                        <w:r w:rsidR="001F33CE" w:rsidRPr="00491049">
                          <w:t> 2 other buildings or location sites of your choice</w:t>
                        </w:r>
                        <w:r w:rsidR="00491049" w:rsidRPr="00491049">
                          <w:t>           </w:t>
                        </w:r>
                      </w:p>
                      <w:p w:rsidR="00D02568" w:rsidRDefault="00491049" w:rsidP="00491049">
                        <w:r w:rsidRPr="00491049">
                          <w:t>        *Also include a map legend, key, and a compass rose on your design*</w:t>
                        </w:r>
                      </w:p>
                      <w:p w:rsidR="001F33CE" w:rsidRDefault="001F33CE" w:rsidP="00491049"/>
                      <w:p w:rsidR="001F33CE" w:rsidRDefault="001F33CE" w:rsidP="00491049">
                        <w:r>
                          <w:t xml:space="preserve">Graded on </w:t>
                        </w:r>
                      </w:p>
                      <w:p w:rsidR="001F33CE" w:rsidRDefault="00425731" w:rsidP="00491049">
                        <w:r>
                          <w:t>Neatne</w:t>
                        </w:r>
                        <w:r w:rsidR="001F33CE">
                          <w:t>ss</w:t>
                        </w:r>
                      </w:p>
                      <w:p w:rsidR="00813B5A" w:rsidRDefault="00813B5A" w:rsidP="00491049">
                        <w:r>
                          <w:t>Creativity</w:t>
                        </w:r>
                      </w:p>
                      <w:p w:rsidR="00813B5A" w:rsidRDefault="00813B5A" w:rsidP="00491049">
                        <w:r>
                          <w:t>Following of Directions(is everything included on your map that was required</w:t>
                        </w:r>
                      </w:p>
                      <w:p w:rsidR="00813B5A" w:rsidRDefault="00813B5A" w:rsidP="00491049">
                        <w:r>
                          <w:t>Questions to be answered at the end of your design.</w:t>
                        </w:r>
                      </w:p>
                      <w:p w:rsidR="00813B5A" w:rsidRDefault="00813B5A" w:rsidP="00813B5A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</w:pPr>
                        <w:r>
                          <w:t>How would you justify to an outsider the placement of your fire department, police department, and power plant</w:t>
                        </w:r>
                      </w:p>
                      <w:p w:rsidR="00813B5A" w:rsidRDefault="00813B5A" w:rsidP="00813B5A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</w:pPr>
                        <w:r>
                          <w:t xml:space="preserve">If you were to design an advertisement to move to your city, what would be your cities greatest selling point? </w:t>
                        </w:r>
                      </w:p>
                      <w:p w:rsidR="00813B5A" w:rsidRDefault="00813B5A" w:rsidP="00491049"/>
                      <w:p w:rsidR="00813B5A" w:rsidRDefault="00813B5A" w:rsidP="00491049"/>
                      <w:p w:rsidR="001F33CE" w:rsidRPr="00491049" w:rsidRDefault="001F33CE" w:rsidP="00491049"/>
                    </w:tc>
                  </w:tr>
                  <w:tr w:rsidR="00813B5A" w:rsidRPr="0049104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813B5A" w:rsidRPr="00491049" w:rsidRDefault="00813B5A" w:rsidP="00491049"/>
                    </w:tc>
                  </w:tr>
                </w:tbl>
                <w:p w:rsidR="00491049" w:rsidRPr="00491049" w:rsidRDefault="00491049" w:rsidP="00491049"/>
              </w:tc>
            </w:tr>
          </w:tbl>
          <w:p w:rsidR="00491049" w:rsidRPr="00491049" w:rsidRDefault="00491049" w:rsidP="00491049"/>
        </w:tc>
      </w:tr>
    </w:tbl>
    <w:p w:rsidR="00AA5373" w:rsidRDefault="00AA5373">
      <w:bookmarkStart w:id="0" w:name="_GoBack"/>
      <w:bookmarkEnd w:id="0"/>
    </w:p>
    <w:sectPr w:rsidR="00AA53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56CDB"/>
    <w:multiLevelType w:val="hybridMultilevel"/>
    <w:tmpl w:val="B34AB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049"/>
    <w:rsid w:val="0017279C"/>
    <w:rsid w:val="001F33CE"/>
    <w:rsid w:val="002446FA"/>
    <w:rsid w:val="00425731"/>
    <w:rsid w:val="00491049"/>
    <w:rsid w:val="005D3135"/>
    <w:rsid w:val="00813B5A"/>
    <w:rsid w:val="009F47AA"/>
    <w:rsid w:val="00AA5373"/>
    <w:rsid w:val="00C01838"/>
    <w:rsid w:val="00D0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1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0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3B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1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0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3B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7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D1B961D8</Template>
  <TotalTime>738</TotalTime>
  <Pages>3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</dc:creator>
  <cp:lastModifiedBy>foo</cp:lastModifiedBy>
  <cp:revision>4</cp:revision>
  <cp:lastPrinted>2017-02-09T16:59:00Z</cp:lastPrinted>
  <dcterms:created xsi:type="dcterms:W3CDTF">2016-03-03T12:56:00Z</dcterms:created>
  <dcterms:modified xsi:type="dcterms:W3CDTF">2017-02-09T17:09:00Z</dcterms:modified>
</cp:coreProperties>
</file>