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8E5AF2" w:rsidP="008E5AF2">
      <w:pPr>
        <w:pStyle w:val="ListParagraph"/>
      </w:pPr>
      <w:r>
        <w:t>Why did no one “care to mention” recalling a commandment about animals killing other animals in the hearing of the pigs or the dogs?</w:t>
      </w:r>
    </w:p>
    <w:p w:rsidR="008E5AF2" w:rsidRDefault="008E5AF2" w:rsidP="008E5AF2">
      <w:pPr>
        <w:pStyle w:val="ListParagraph"/>
      </w:pPr>
      <w:r>
        <w:t>How had the sixth commandment been changed?</w:t>
      </w:r>
    </w:p>
    <w:p w:rsidR="008E5AF2" w:rsidRDefault="008E5AF2" w:rsidP="008E5AF2">
      <w:pPr>
        <w:pStyle w:val="ListParagraph"/>
      </w:pPr>
      <w:r>
        <w:t>Squealers Sunday-morning revelation of the increased production figures is a good example of what?</w:t>
      </w:r>
    </w:p>
    <w:p w:rsidR="008E5AF2" w:rsidRDefault="008E5AF2" w:rsidP="008E5AF2">
      <w:pPr>
        <w:pStyle w:val="ListParagraph"/>
      </w:pPr>
      <w:r>
        <w:t>What were the animals told about Snowball’s medals?</w:t>
      </w:r>
    </w:p>
    <w:p w:rsidR="008E5AF2" w:rsidRDefault="008E5AF2" w:rsidP="008E5AF2">
      <w:pPr>
        <w:pStyle w:val="ListParagraph"/>
      </w:pPr>
      <w:r>
        <w:t>What made the animals fear and hate Frederick?</w:t>
      </w:r>
    </w:p>
    <w:p w:rsidR="008E5AF2" w:rsidRDefault="008E5AF2" w:rsidP="008E5AF2">
      <w:pPr>
        <w:pStyle w:val="ListParagraph"/>
      </w:pPr>
      <w:r>
        <w:t>What problem occurred with the wood deal?</w:t>
      </w:r>
    </w:p>
    <w:p w:rsidR="008E5AF2" w:rsidRDefault="008E5AF2" w:rsidP="008E5AF2">
      <w:pPr>
        <w:pStyle w:val="ListParagraph"/>
      </w:pPr>
      <w:r>
        <w:t>Describe the battle with Frederick’s men and explain how the animals felt immediately after the destruction of the windmill. How did the pigs renew the animals’ spirits?</w:t>
      </w:r>
    </w:p>
    <w:p w:rsidR="008E5AF2" w:rsidRDefault="008E5AF2" w:rsidP="008E5AF2">
      <w:pPr>
        <w:pStyle w:val="ListParagraph"/>
      </w:pPr>
      <w:r>
        <w:t>Who, for the first time, is beginning to feel old?</w:t>
      </w:r>
    </w:p>
    <w:p w:rsidR="008E5AF2" w:rsidRDefault="008E5AF2" w:rsidP="008E5AF2">
      <w:pPr>
        <w:pStyle w:val="ListParagraph"/>
      </w:pPr>
      <w:r>
        <w:t>What vice have the pigs now adopted?</w:t>
      </w:r>
    </w:p>
    <w:p w:rsidR="008E5AF2" w:rsidRDefault="008E5AF2" w:rsidP="008E5AF2">
      <w:pPr>
        <w:pStyle w:val="ListParagraph"/>
      </w:pPr>
      <w:r>
        <w:t>What made Squealer announce that Napoleon was dying?</w:t>
      </w:r>
    </w:p>
    <w:p w:rsidR="008E5AF2" w:rsidRDefault="008E5AF2" w:rsidP="008E5AF2">
      <w:pPr>
        <w:pStyle w:val="ListParagraph"/>
      </w:pPr>
      <w:r>
        <w:t>Why did Napoleon plough up the retired –animal grazing ground?</w:t>
      </w:r>
      <w:bookmarkStart w:id="0" w:name="_GoBack"/>
      <w:bookmarkEnd w:id="0"/>
      <w:r>
        <w:t xml:space="preserve"> </w:t>
      </w:r>
    </w:p>
    <w:sectPr w:rsidR="008E5A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F2" w:rsidRDefault="008E5AF2" w:rsidP="008E5AF2">
      <w:pPr>
        <w:spacing w:after="0" w:line="240" w:lineRule="auto"/>
      </w:pPr>
      <w:r>
        <w:separator/>
      </w:r>
    </w:p>
  </w:endnote>
  <w:endnote w:type="continuationSeparator" w:id="0">
    <w:p w:rsidR="008E5AF2" w:rsidRDefault="008E5AF2" w:rsidP="008E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F2" w:rsidRDefault="008E5AF2" w:rsidP="008E5AF2">
      <w:pPr>
        <w:spacing w:after="0" w:line="240" w:lineRule="auto"/>
      </w:pPr>
      <w:r>
        <w:separator/>
      </w:r>
    </w:p>
  </w:footnote>
  <w:footnote w:type="continuationSeparator" w:id="0">
    <w:p w:rsidR="008E5AF2" w:rsidRDefault="008E5AF2" w:rsidP="008E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F2" w:rsidRDefault="008E5AF2">
    <w:pPr>
      <w:pStyle w:val="Header"/>
    </w:pPr>
    <w:r>
      <w:t xml:space="preserve">Chapter 8 </w:t>
    </w:r>
    <w:r>
      <w:tab/>
    </w:r>
    <w:r>
      <w:tab/>
      <w:t>Name__________________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428"/>
    <w:multiLevelType w:val="hybridMultilevel"/>
    <w:tmpl w:val="AF609A8A"/>
    <w:lvl w:ilvl="0" w:tplc="0E3455C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F2"/>
    <w:rsid w:val="002446FA"/>
    <w:rsid w:val="008E5AF2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F2"/>
  </w:style>
  <w:style w:type="paragraph" w:styleId="Footer">
    <w:name w:val="footer"/>
    <w:basedOn w:val="Normal"/>
    <w:link w:val="FooterChar"/>
    <w:uiPriority w:val="99"/>
    <w:unhideWhenUsed/>
    <w:rsid w:val="008E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F2"/>
  </w:style>
  <w:style w:type="paragraph" w:styleId="ListParagraph">
    <w:name w:val="List Paragraph"/>
    <w:basedOn w:val="Normal"/>
    <w:uiPriority w:val="34"/>
    <w:qFormat/>
    <w:rsid w:val="008E5AF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F2"/>
  </w:style>
  <w:style w:type="paragraph" w:styleId="Footer">
    <w:name w:val="footer"/>
    <w:basedOn w:val="Normal"/>
    <w:link w:val="FooterChar"/>
    <w:uiPriority w:val="99"/>
    <w:unhideWhenUsed/>
    <w:rsid w:val="008E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F2"/>
  </w:style>
  <w:style w:type="paragraph" w:styleId="ListParagraph">
    <w:name w:val="List Paragraph"/>
    <w:basedOn w:val="Normal"/>
    <w:uiPriority w:val="34"/>
    <w:qFormat/>
    <w:rsid w:val="008E5AF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2016-02-10T19:19:00Z</dcterms:created>
  <dcterms:modified xsi:type="dcterms:W3CDTF">2016-02-10T19:24:00Z</dcterms:modified>
</cp:coreProperties>
</file>