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2C" w:rsidRPr="006C61DD" w:rsidRDefault="006C61DD">
      <w:pPr>
        <w:rPr>
          <w:sz w:val="36"/>
          <w:szCs w:val="36"/>
        </w:rPr>
      </w:pPr>
      <w:bookmarkStart w:id="0" w:name="_GoBack"/>
      <w:r w:rsidRPr="006C61DD">
        <w:rPr>
          <w:sz w:val="36"/>
          <w:szCs w:val="36"/>
        </w:rPr>
        <w:t>Chapter 7 Study guide</w:t>
      </w:r>
    </w:p>
    <w:bookmarkEnd w:id="0"/>
    <w:p w:rsidR="006C61DD" w:rsidRDefault="006C61DD">
      <w:r>
        <w:t>Vocab</w:t>
      </w:r>
    </w:p>
    <w:p w:rsidR="006C61DD" w:rsidRDefault="006C61DD">
      <w:r>
        <w:t>Electoral College</w:t>
      </w:r>
    </w:p>
    <w:p w:rsidR="006C61DD" w:rsidRDefault="006C61DD">
      <w:r>
        <w:t>Precedent</w:t>
      </w:r>
    </w:p>
    <w:p w:rsidR="006C61DD" w:rsidRDefault="006C61DD">
      <w:r>
        <w:t>Bonds</w:t>
      </w:r>
    </w:p>
    <w:p w:rsidR="006C61DD" w:rsidRDefault="006C61DD">
      <w:r>
        <w:t>National debt</w:t>
      </w:r>
    </w:p>
    <w:p w:rsidR="006C61DD" w:rsidRDefault="006C61DD">
      <w:r>
        <w:t>Alexander Hamilton</w:t>
      </w:r>
    </w:p>
    <w:p w:rsidR="006C61DD" w:rsidRDefault="006C61DD">
      <w:r>
        <w:t>Thomas Jefferson</w:t>
      </w:r>
    </w:p>
    <w:p w:rsidR="006C61DD" w:rsidRDefault="006C61DD">
      <w:r>
        <w:t>Speculators</w:t>
      </w:r>
    </w:p>
    <w:p w:rsidR="006C61DD" w:rsidRDefault="006C61DD">
      <w:r>
        <w:t>Privateers</w:t>
      </w:r>
    </w:p>
    <w:p w:rsidR="006C61DD" w:rsidRDefault="006C61DD">
      <w:r>
        <w:t>Political parties</w:t>
      </w:r>
    </w:p>
    <w:p w:rsidR="006C61DD" w:rsidRDefault="006C61DD">
      <w:r>
        <w:t xml:space="preserve">Alien and sedition acts </w:t>
      </w:r>
    </w:p>
    <w:p w:rsidR="006C61DD" w:rsidRPr="006C61DD" w:rsidRDefault="006C61DD">
      <w:pPr>
        <w:rPr>
          <w:b/>
          <w:sz w:val="28"/>
          <w:szCs w:val="28"/>
        </w:rPr>
      </w:pPr>
      <w:r w:rsidRPr="006C61DD">
        <w:rPr>
          <w:b/>
          <w:sz w:val="28"/>
          <w:szCs w:val="28"/>
        </w:rPr>
        <w:t>Things to know</w:t>
      </w:r>
    </w:p>
    <w:p w:rsidR="006C61DD" w:rsidRDefault="006C61DD">
      <w:r>
        <w:t>Why was George Washington chosen as the first President?</w:t>
      </w:r>
    </w:p>
    <w:p w:rsidR="006C61DD" w:rsidRDefault="006C61DD">
      <w:r>
        <w:t>What role did political parties play in the election of 1796?</w:t>
      </w:r>
    </w:p>
    <w:p w:rsidR="006C61DD" w:rsidRDefault="006C61DD">
      <w:r>
        <w:t>Why did Washington believe that it was important for the U.S. to remain neutral in foreign conflicts?</w:t>
      </w:r>
    </w:p>
    <w:p w:rsidR="006C61DD" w:rsidRDefault="006C61DD">
      <w:r>
        <w:t>What changes did Alexander Hamilton make to the national economy?</w:t>
      </w:r>
    </w:p>
    <w:p w:rsidR="006C61DD" w:rsidRDefault="006C61DD">
      <w:r>
        <w:t>In what ways did Hamilton and Jefferson disagree on the economy?</w:t>
      </w:r>
    </w:p>
    <w:p w:rsidR="006C61DD" w:rsidRDefault="006C61DD"/>
    <w:p w:rsidR="006C61DD" w:rsidRDefault="006C61DD">
      <w:r>
        <w:t>Essay</w:t>
      </w:r>
    </w:p>
    <w:p w:rsidR="006C61DD" w:rsidRDefault="006C61DD">
      <w:r>
        <w:t xml:space="preserve">What economic problems troubled the nation at the beginning of Washington’s presidency? How were </w:t>
      </w:r>
      <w:proofErr w:type="gramStart"/>
      <w:r>
        <w:t>they</w:t>
      </w:r>
      <w:proofErr w:type="gramEnd"/>
      <w:r>
        <w:t xml:space="preserve"> solved?</w:t>
      </w:r>
    </w:p>
    <w:sectPr w:rsidR="006C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DD"/>
    <w:rsid w:val="006C61DD"/>
    <w:rsid w:val="008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255A2FD7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2018-04-16T11:57:00Z</dcterms:created>
  <dcterms:modified xsi:type="dcterms:W3CDTF">2018-04-16T12:10:00Z</dcterms:modified>
</cp:coreProperties>
</file>