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Default="00D05FA3" w:rsidP="00D05FA3">
      <w:pPr>
        <w:pStyle w:val="ListParagraph"/>
        <w:numPr>
          <w:ilvl w:val="0"/>
          <w:numId w:val="1"/>
        </w:numPr>
      </w:pPr>
      <w:r>
        <w:t>What was one of the strongest motivations for completing the rebuilding of the windmill?</w:t>
      </w:r>
    </w:p>
    <w:p w:rsidR="00D05FA3" w:rsidRDefault="00D05FA3" w:rsidP="00D05FA3">
      <w:pPr>
        <w:pStyle w:val="ListParagraph"/>
        <w:numPr>
          <w:ilvl w:val="0"/>
          <w:numId w:val="1"/>
        </w:numPr>
      </w:pPr>
      <w:r>
        <w:t>How were the humans tricked into thinking conditions on Animal Farm were better than they really were?</w:t>
      </w:r>
    </w:p>
    <w:p w:rsidR="00D05FA3" w:rsidRDefault="00D05FA3" w:rsidP="00D05FA3">
      <w:pPr>
        <w:pStyle w:val="ListParagraph"/>
        <w:numPr>
          <w:ilvl w:val="0"/>
          <w:numId w:val="1"/>
        </w:numPr>
      </w:pPr>
      <w:r>
        <w:t>Why did it finally become necessary for the hens to surrender all their eggs?</w:t>
      </w:r>
    </w:p>
    <w:p w:rsidR="00D05FA3" w:rsidRDefault="00D05FA3" w:rsidP="00D05FA3">
      <w:pPr>
        <w:pStyle w:val="ListParagraph"/>
        <w:numPr>
          <w:ilvl w:val="0"/>
          <w:numId w:val="1"/>
        </w:numPr>
      </w:pPr>
      <w:r>
        <w:t>How did the hens react?</w:t>
      </w:r>
    </w:p>
    <w:p w:rsidR="00D05FA3" w:rsidRDefault="00D05FA3" w:rsidP="00D05FA3">
      <w:pPr>
        <w:pStyle w:val="ListParagraph"/>
        <w:numPr>
          <w:ilvl w:val="0"/>
          <w:numId w:val="1"/>
        </w:numPr>
      </w:pPr>
      <w:r>
        <w:t>What “deal” is Napoleon contemplation?</w:t>
      </w:r>
    </w:p>
    <w:p w:rsidR="00D05FA3" w:rsidRDefault="00D05FA3" w:rsidP="00D05FA3">
      <w:pPr>
        <w:pStyle w:val="ListParagraph"/>
        <w:numPr>
          <w:ilvl w:val="0"/>
          <w:numId w:val="1"/>
        </w:numPr>
      </w:pPr>
      <w:r>
        <w:t>What additional information is revealed about Snowball?</w:t>
      </w:r>
    </w:p>
    <w:p w:rsidR="00D05FA3" w:rsidRDefault="00D05FA3" w:rsidP="00D05FA3">
      <w:pPr>
        <w:pStyle w:val="ListParagraph"/>
        <w:numPr>
          <w:ilvl w:val="0"/>
          <w:numId w:val="1"/>
        </w:numPr>
      </w:pPr>
      <w:r>
        <w:t>Even Boxer does not believe that Snowball was always a traitor. Why is his saying so a dangerous move?</w:t>
      </w:r>
    </w:p>
    <w:p w:rsidR="00D05FA3" w:rsidRDefault="00D05FA3" w:rsidP="00D05FA3">
      <w:pPr>
        <w:pStyle w:val="ListParagraph"/>
        <w:numPr>
          <w:ilvl w:val="0"/>
          <w:numId w:val="1"/>
        </w:numPr>
      </w:pPr>
      <w:r>
        <w:t>What do the confessions and executions of the pigs, hens, goose and sheep symbolize? Which commandment does this violate?</w:t>
      </w:r>
    </w:p>
    <w:p w:rsidR="00D05FA3" w:rsidRDefault="00D05FA3" w:rsidP="00D05FA3">
      <w:pPr>
        <w:pStyle w:val="ListParagraph"/>
        <w:numPr>
          <w:ilvl w:val="0"/>
          <w:numId w:val="1"/>
        </w:numPr>
      </w:pPr>
      <w:r>
        <w:t>To what did Boxer attribute the frightening slaughter of fellow animals? What is his solution?</w:t>
      </w:r>
    </w:p>
    <w:p w:rsidR="00D05FA3" w:rsidRDefault="00D05FA3" w:rsidP="00D05FA3">
      <w:pPr>
        <w:pStyle w:val="ListParagraph"/>
        <w:numPr>
          <w:ilvl w:val="0"/>
          <w:numId w:val="1"/>
        </w:numPr>
      </w:pPr>
      <w:r>
        <w:t>What is Squealer’s explanation for forbidding the singing of “Beasts of England”?</w:t>
      </w:r>
    </w:p>
    <w:p w:rsidR="00D05FA3" w:rsidRDefault="00D05FA3" w:rsidP="00D05FA3">
      <w:pPr>
        <w:pStyle w:val="ListParagraph"/>
        <w:numPr>
          <w:ilvl w:val="0"/>
          <w:numId w:val="1"/>
        </w:numPr>
      </w:pPr>
      <w:r>
        <w:t>How is the general idea of the new song completely different from “Beast of England”?</w:t>
      </w:r>
      <w:bookmarkStart w:id="0" w:name="_GoBack"/>
      <w:bookmarkEnd w:id="0"/>
    </w:p>
    <w:sectPr w:rsidR="00D05FA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A3" w:rsidRDefault="00D05FA3" w:rsidP="00D05FA3">
      <w:pPr>
        <w:spacing w:after="0" w:line="240" w:lineRule="auto"/>
      </w:pPr>
      <w:r>
        <w:separator/>
      </w:r>
    </w:p>
  </w:endnote>
  <w:endnote w:type="continuationSeparator" w:id="0">
    <w:p w:rsidR="00D05FA3" w:rsidRDefault="00D05FA3" w:rsidP="00D0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A3" w:rsidRDefault="00D05FA3" w:rsidP="00D05FA3">
      <w:pPr>
        <w:spacing w:after="0" w:line="240" w:lineRule="auto"/>
      </w:pPr>
      <w:r>
        <w:separator/>
      </w:r>
    </w:p>
  </w:footnote>
  <w:footnote w:type="continuationSeparator" w:id="0">
    <w:p w:rsidR="00D05FA3" w:rsidRDefault="00D05FA3" w:rsidP="00D0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A3" w:rsidRPr="00D05FA3" w:rsidRDefault="00D05FA3">
    <w:pPr>
      <w:pStyle w:val="Header"/>
      <w:rPr>
        <w:sz w:val="36"/>
        <w:szCs w:val="36"/>
      </w:rPr>
    </w:pPr>
    <w:r w:rsidRPr="00D05FA3">
      <w:rPr>
        <w:sz w:val="36"/>
        <w:szCs w:val="36"/>
      </w:rPr>
      <w:t>Chapter 7</w:t>
    </w:r>
    <w:r>
      <w:rPr>
        <w:sz w:val="36"/>
        <w:szCs w:val="36"/>
      </w:rPr>
      <w:tab/>
    </w:r>
    <w:r>
      <w:rPr>
        <w:sz w:val="36"/>
        <w:szCs w:val="36"/>
      </w:rPr>
      <w:tab/>
      <w:t>Name_____________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3762"/>
    <w:multiLevelType w:val="hybridMultilevel"/>
    <w:tmpl w:val="3B64D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A3"/>
    <w:rsid w:val="002446FA"/>
    <w:rsid w:val="00AA5373"/>
    <w:rsid w:val="00D0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A3"/>
  </w:style>
  <w:style w:type="paragraph" w:styleId="Footer">
    <w:name w:val="footer"/>
    <w:basedOn w:val="Normal"/>
    <w:link w:val="FooterChar"/>
    <w:uiPriority w:val="99"/>
    <w:unhideWhenUsed/>
    <w:rsid w:val="00D0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FA3"/>
  </w:style>
  <w:style w:type="paragraph" w:styleId="ListParagraph">
    <w:name w:val="List Paragraph"/>
    <w:basedOn w:val="Normal"/>
    <w:uiPriority w:val="34"/>
    <w:qFormat/>
    <w:rsid w:val="00D05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A3"/>
  </w:style>
  <w:style w:type="paragraph" w:styleId="Footer">
    <w:name w:val="footer"/>
    <w:basedOn w:val="Normal"/>
    <w:link w:val="FooterChar"/>
    <w:uiPriority w:val="99"/>
    <w:unhideWhenUsed/>
    <w:rsid w:val="00D0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FA3"/>
  </w:style>
  <w:style w:type="paragraph" w:styleId="ListParagraph">
    <w:name w:val="List Paragraph"/>
    <w:basedOn w:val="Normal"/>
    <w:uiPriority w:val="34"/>
    <w:qFormat/>
    <w:rsid w:val="00D0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F169C486</Template>
  <TotalTime>10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2016-02-10T19:04:00Z</dcterms:created>
  <dcterms:modified xsi:type="dcterms:W3CDTF">2016-02-10T19:16:00Z</dcterms:modified>
</cp:coreProperties>
</file>