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Default="00C738F3" w:rsidP="00C738F3">
      <w:pPr>
        <w:pStyle w:val="ListParagraph"/>
        <w:numPr>
          <w:ilvl w:val="0"/>
          <w:numId w:val="1"/>
        </w:numPr>
      </w:pPr>
      <w:r>
        <w:t>What is ironic about the animals working on the windmill on Sundays?</w:t>
      </w:r>
    </w:p>
    <w:p w:rsidR="00C738F3" w:rsidRDefault="00C738F3" w:rsidP="00C738F3">
      <w:pPr>
        <w:pStyle w:val="ListParagraph"/>
        <w:numPr>
          <w:ilvl w:val="0"/>
          <w:numId w:val="1"/>
        </w:numPr>
      </w:pPr>
      <w:r>
        <w:t>Why were the animals willing to work so hard?</w:t>
      </w:r>
    </w:p>
    <w:p w:rsidR="00C738F3" w:rsidRDefault="00C738F3" w:rsidP="00C738F3">
      <w:pPr>
        <w:pStyle w:val="ListParagraph"/>
        <w:numPr>
          <w:ilvl w:val="0"/>
          <w:numId w:val="1"/>
        </w:numPr>
      </w:pPr>
      <w:r>
        <w:t>What special difficulties did the windmill present?</w:t>
      </w:r>
    </w:p>
    <w:p w:rsidR="00C738F3" w:rsidRDefault="00C738F3" w:rsidP="00C738F3">
      <w:pPr>
        <w:pStyle w:val="ListParagraph"/>
        <w:numPr>
          <w:ilvl w:val="0"/>
          <w:numId w:val="1"/>
        </w:numPr>
      </w:pPr>
      <w:r>
        <w:t>Without whom would the windmill have been impossible?</w:t>
      </w:r>
    </w:p>
    <w:p w:rsidR="00C738F3" w:rsidRDefault="00C738F3" w:rsidP="00C738F3">
      <w:pPr>
        <w:pStyle w:val="ListParagraph"/>
        <w:numPr>
          <w:ilvl w:val="0"/>
          <w:numId w:val="1"/>
        </w:numPr>
      </w:pPr>
      <w:r>
        <w:t>Why is the phrase “even the pigs joined in at critical moments” important?</w:t>
      </w:r>
    </w:p>
    <w:p w:rsidR="00C738F3" w:rsidRDefault="00C738F3" w:rsidP="00C738F3">
      <w:pPr>
        <w:pStyle w:val="ListParagraph"/>
        <w:numPr>
          <w:ilvl w:val="0"/>
          <w:numId w:val="1"/>
        </w:numPr>
      </w:pPr>
      <w:r>
        <w:t>What was the explanation for trading with other farms? What was the reaction of some of the animals? What was the pigs’ answer?</w:t>
      </w:r>
    </w:p>
    <w:p w:rsidR="00C738F3" w:rsidRDefault="00C738F3" w:rsidP="00C738F3">
      <w:pPr>
        <w:pStyle w:val="ListParagraph"/>
        <w:numPr>
          <w:ilvl w:val="0"/>
          <w:numId w:val="1"/>
        </w:numPr>
      </w:pPr>
      <w:r>
        <w:t>What did Napoleon tell the hens about giving u their eggs?</w:t>
      </w:r>
    </w:p>
    <w:p w:rsidR="00C738F3" w:rsidRDefault="00C738F3" w:rsidP="00C738F3">
      <w:pPr>
        <w:pStyle w:val="ListParagraph"/>
        <w:numPr>
          <w:ilvl w:val="0"/>
          <w:numId w:val="1"/>
        </w:numPr>
      </w:pPr>
      <w:r>
        <w:t>How is Snowball used as a scapegoat?</w:t>
      </w:r>
    </w:p>
    <w:p w:rsidR="00566229" w:rsidRDefault="00566229" w:rsidP="00C738F3">
      <w:pPr>
        <w:pStyle w:val="ListParagraph"/>
        <w:numPr>
          <w:ilvl w:val="0"/>
          <w:numId w:val="1"/>
        </w:numPr>
      </w:pPr>
      <w:r>
        <w:t>What other habit have the pigs adopted that bothers the animals, Clover in particular?</w:t>
      </w:r>
    </w:p>
    <w:p w:rsidR="00566229" w:rsidRDefault="00566229" w:rsidP="00C738F3">
      <w:pPr>
        <w:pStyle w:val="ListParagraph"/>
        <w:numPr>
          <w:ilvl w:val="0"/>
          <w:numId w:val="1"/>
        </w:numPr>
      </w:pPr>
      <w:r>
        <w:t>Which commandment is changed and how? Is this tactic effective?</w:t>
      </w:r>
    </w:p>
    <w:p w:rsidR="00566229" w:rsidRDefault="00566229" w:rsidP="00C738F3">
      <w:pPr>
        <w:pStyle w:val="ListParagraph"/>
        <w:numPr>
          <w:ilvl w:val="0"/>
          <w:numId w:val="1"/>
        </w:numPr>
      </w:pPr>
      <w:r>
        <w:t>The discovery of pig footprints leading away from the windmill into the hedge is given as proof that Snowball sabotaged the windmill. What is the fallacy in this logic?</w:t>
      </w:r>
    </w:p>
    <w:p w:rsidR="00566229" w:rsidRDefault="00566229" w:rsidP="00566229">
      <w:pPr>
        <w:pStyle w:val="ListParagraph"/>
      </w:pPr>
      <w:bookmarkStart w:id="0" w:name="_GoBack"/>
      <w:bookmarkEnd w:id="0"/>
    </w:p>
    <w:sectPr w:rsidR="005662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F3" w:rsidRDefault="00C738F3" w:rsidP="00C738F3">
      <w:pPr>
        <w:spacing w:after="0" w:line="240" w:lineRule="auto"/>
      </w:pPr>
      <w:r>
        <w:separator/>
      </w:r>
    </w:p>
  </w:endnote>
  <w:endnote w:type="continuationSeparator" w:id="0">
    <w:p w:rsidR="00C738F3" w:rsidRDefault="00C738F3" w:rsidP="00C7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F3" w:rsidRDefault="00C738F3" w:rsidP="00C738F3">
      <w:pPr>
        <w:spacing w:after="0" w:line="240" w:lineRule="auto"/>
      </w:pPr>
      <w:r>
        <w:separator/>
      </w:r>
    </w:p>
  </w:footnote>
  <w:footnote w:type="continuationSeparator" w:id="0">
    <w:p w:rsidR="00C738F3" w:rsidRDefault="00C738F3" w:rsidP="00C7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F3" w:rsidRDefault="00C738F3">
    <w:pPr>
      <w:pStyle w:val="Header"/>
    </w:pPr>
    <w:r w:rsidRPr="00C738F3">
      <w:rPr>
        <w:sz w:val="36"/>
        <w:szCs w:val="36"/>
      </w:rPr>
      <w:t>Chapter 6</w:t>
    </w:r>
    <w:r>
      <w:tab/>
    </w:r>
    <w:r>
      <w:tab/>
      <w:t>Name_________________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61BC"/>
    <w:multiLevelType w:val="hybridMultilevel"/>
    <w:tmpl w:val="33D84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F3"/>
    <w:rsid w:val="002446FA"/>
    <w:rsid w:val="00566229"/>
    <w:rsid w:val="00AA5373"/>
    <w:rsid w:val="00C7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8F3"/>
  </w:style>
  <w:style w:type="paragraph" w:styleId="Footer">
    <w:name w:val="footer"/>
    <w:basedOn w:val="Normal"/>
    <w:link w:val="FooterChar"/>
    <w:uiPriority w:val="99"/>
    <w:unhideWhenUsed/>
    <w:rsid w:val="00C73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8F3"/>
  </w:style>
  <w:style w:type="paragraph" w:styleId="ListParagraph">
    <w:name w:val="List Paragraph"/>
    <w:basedOn w:val="Normal"/>
    <w:uiPriority w:val="34"/>
    <w:qFormat/>
    <w:rsid w:val="00C73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8F3"/>
  </w:style>
  <w:style w:type="paragraph" w:styleId="Footer">
    <w:name w:val="footer"/>
    <w:basedOn w:val="Normal"/>
    <w:link w:val="FooterChar"/>
    <w:uiPriority w:val="99"/>
    <w:unhideWhenUsed/>
    <w:rsid w:val="00C73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8F3"/>
  </w:style>
  <w:style w:type="paragraph" w:styleId="ListParagraph">
    <w:name w:val="List Paragraph"/>
    <w:basedOn w:val="Normal"/>
    <w:uiPriority w:val="34"/>
    <w:qFormat/>
    <w:rsid w:val="00C73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F169C486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dcterms:created xsi:type="dcterms:W3CDTF">2016-02-10T19:01:00Z</dcterms:created>
  <dcterms:modified xsi:type="dcterms:W3CDTF">2016-02-10T19:07:00Z</dcterms:modified>
</cp:coreProperties>
</file>