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2452B1" w:rsidP="002452B1">
      <w:pPr>
        <w:pStyle w:val="ListParagraph"/>
        <w:numPr>
          <w:ilvl w:val="0"/>
          <w:numId w:val="1"/>
        </w:numPr>
      </w:pPr>
      <w:r>
        <w:t>If Mollie was person, what would she be like? How does she betray the ideals of Animal Farm?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What does Mollie lose by her actions? What does this tell you about materialism?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Describe the power struggle between Napoleon and Snowball.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What idea did Snowball have to improve conditions on the Farm?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The animals divided into two factions. What slogans were devised? In whose opinion would life “go on badly, as it always had”?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What was the dispute about defense of the farm? Which plan seems the best to you?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How did the animals react when they listened to Napoleon and Snowball?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At the meeting about the windmill, what happens?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Of the seven commandments of the farm which one is no longer in effect on the farm?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What is significant about the dogs wagging their tails at Napoleon?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What changes are made after Snowball is ousted?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How did Squealer convince the animals that Napoleon was actually helping them?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What phrase always stopped any arguments from the animals?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What two phrases does Boxer use frequently?</w:t>
      </w:r>
    </w:p>
    <w:p w:rsidR="002452B1" w:rsidRDefault="002452B1" w:rsidP="002452B1">
      <w:pPr>
        <w:pStyle w:val="ListParagraph"/>
        <w:numPr>
          <w:ilvl w:val="0"/>
          <w:numId w:val="1"/>
        </w:numPr>
      </w:pPr>
      <w:r>
        <w:t>When squealer explains about the windmill what two things cause the animals to go along with his explanation?</w:t>
      </w:r>
    </w:p>
    <w:p w:rsidR="002452B1" w:rsidRDefault="002452B1" w:rsidP="002452B1">
      <w:pPr>
        <w:pStyle w:val="ListParagraph"/>
      </w:pPr>
      <w:bookmarkStart w:id="0" w:name="_GoBack"/>
      <w:bookmarkEnd w:id="0"/>
    </w:p>
    <w:sectPr w:rsidR="002452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B1" w:rsidRDefault="002452B1" w:rsidP="002452B1">
      <w:pPr>
        <w:spacing w:after="0" w:line="240" w:lineRule="auto"/>
      </w:pPr>
      <w:r>
        <w:separator/>
      </w:r>
    </w:p>
  </w:endnote>
  <w:endnote w:type="continuationSeparator" w:id="0">
    <w:p w:rsidR="002452B1" w:rsidRDefault="002452B1" w:rsidP="0024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B1" w:rsidRDefault="002452B1" w:rsidP="002452B1">
      <w:pPr>
        <w:spacing w:after="0" w:line="240" w:lineRule="auto"/>
      </w:pPr>
      <w:r>
        <w:separator/>
      </w:r>
    </w:p>
  </w:footnote>
  <w:footnote w:type="continuationSeparator" w:id="0">
    <w:p w:rsidR="002452B1" w:rsidRDefault="002452B1" w:rsidP="0024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B1" w:rsidRDefault="002452B1">
    <w:pPr>
      <w:pStyle w:val="Header"/>
    </w:pPr>
    <w:r w:rsidRPr="002452B1">
      <w:rPr>
        <w:sz w:val="36"/>
        <w:szCs w:val="36"/>
      </w:rPr>
      <w:t>Chapter 5</w:t>
    </w:r>
    <w:r>
      <w:tab/>
    </w:r>
    <w:r>
      <w:tab/>
      <w:t>Name__________________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663FD"/>
    <w:multiLevelType w:val="hybridMultilevel"/>
    <w:tmpl w:val="B9EC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B1"/>
    <w:rsid w:val="002446FA"/>
    <w:rsid w:val="002452B1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2B1"/>
  </w:style>
  <w:style w:type="paragraph" w:styleId="Footer">
    <w:name w:val="footer"/>
    <w:basedOn w:val="Normal"/>
    <w:link w:val="FooterChar"/>
    <w:uiPriority w:val="99"/>
    <w:unhideWhenUsed/>
    <w:rsid w:val="00245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2B1"/>
  </w:style>
  <w:style w:type="paragraph" w:styleId="ListParagraph">
    <w:name w:val="List Paragraph"/>
    <w:basedOn w:val="Normal"/>
    <w:uiPriority w:val="34"/>
    <w:qFormat/>
    <w:rsid w:val="0024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2B1"/>
  </w:style>
  <w:style w:type="paragraph" w:styleId="Footer">
    <w:name w:val="footer"/>
    <w:basedOn w:val="Normal"/>
    <w:link w:val="FooterChar"/>
    <w:uiPriority w:val="99"/>
    <w:unhideWhenUsed/>
    <w:rsid w:val="00245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2B1"/>
  </w:style>
  <w:style w:type="paragraph" w:styleId="ListParagraph">
    <w:name w:val="List Paragraph"/>
    <w:basedOn w:val="Normal"/>
    <w:uiPriority w:val="34"/>
    <w:qFormat/>
    <w:rsid w:val="0024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F169C486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2016-02-10T18:52:00Z</dcterms:created>
  <dcterms:modified xsi:type="dcterms:W3CDTF">2016-02-10T19:01:00Z</dcterms:modified>
</cp:coreProperties>
</file>