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86" w:rsidRPr="00192486" w:rsidRDefault="00192486" w:rsidP="001924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2486">
        <w:rPr>
          <w:rFonts w:ascii="Arial" w:eastAsia="Times New Roman" w:hAnsi="Arial" w:cs="Arial"/>
          <w:color w:val="000000"/>
        </w:rPr>
        <w:t>What is the historical parallel to “Manor Farm” being charged to “Animal Farm”?</w:t>
      </w:r>
    </w:p>
    <w:p w:rsidR="00192486" w:rsidRPr="00192486" w:rsidRDefault="00192486" w:rsidP="001924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2486">
        <w:rPr>
          <w:rFonts w:ascii="Arial" w:eastAsia="Times New Roman" w:hAnsi="Arial" w:cs="Arial"/>
          <w:color w:val="000000"/>
        </w:rPr>
        <w:t>How did Napoleon and Snowball spread the news of the rebellion to the animals on neighboring farms?</w:t>
      </w:r>
    </w:p>
    <w:p w:rsidR="00192486" w:rsidRPr="00192486" w:rsidRDefault="00192486" w:rsidP="001924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2486">
        <w:rPr>
          <w:rFonts w:ascii="Arial" w:eastAsia="Times New Roman" w:hAnsi="Arial" w:cs="Arial"/>
          <w:color w:val="000000"/>
        </w:rPr>
        <w:t>Did Pilkington and Frederick offer to help Jones at first? How did they react to their own animals’ singing “Beasts of England”? What is the historical correlation?</w:t>
      </w:r>
    </w:p>
    <w:p w:rsidR="00192486" w:rsidRPr="00192486" w:rsidRDefault="00192486" w:rsidP="001924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2486">
        <w:rPr>
          <w:rFonts w:ascii="Arial" w:eastAsia="Times New Roman" w:hAnsi="Arial" w:cs="Arial"/>
          <w:color w:val="000000"/>
        </w:rPr>
        <w:t>To what does the Battle of the Cowshed correlate historically?</w:t>
      </w:r>
    </w:p>
    <w:p w:rsidR="00192486" w:rsidRPr="00192486" w:rsidRDefault="00192486" w:rsidP="001924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2486">
        <w:rPr>
          <w:rFonts w:ascii="Arial" w:eastAsia="Times New Roman" w:hAnsi="Arial" w:cs="Arial"/>
          <w:color w:val="000000"/>
        </w:rPr>
        <w:t>What was Mollie during the battle? Who does she symbolize?</w:t>
      </w:r>
    </w:p>
    <w:p w:rsidR="00192486" w:rsidRPr="00192486" w:rsidRDefault="00192486" w:rsidP="001924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2486">
        <w:rPr>
          <w:rFonts w:ascii="Arial" w:eastAsia="Times New Roman" w:hAnsi="Arial" w:cs="Arial"/>
          <w:color w:val="000000"/>
        </w:rPr>
        <w:t>From where did Snowball learn battle techniques?</w:t>
      </w:r>
    </w:p>
    <w:p w:rsidR="00192486" w:rsidRPr="00192486" w:rsidRDefault="00192486" w:rsidP="001924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2486">
        <w:rPr>
          <w:rFonts w:ascii="Arial" w:eastAsia="Times New Roman" w:hAnsi="Arial" w:cs="Arial"/>
          <w:color w:val="000000"/>
        </w:rPr>
        <w:t>Why did Snowball give the sound for retreat?</w:t>
      </w:r>
    </w:p>
    <w:p w:rsidR="00192486" w:rsidRPr="00192486" w:rsidRDefault="00192486" w:rsidP="001924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2486">
        <w:rPr>
          <w:rFonts w:ascii="Arial" w:eastAsia="Times New Roman" w:hAnsi="Arial" w:cs="Arial"/>
          <w:color w:val="000000"/>
        </w:rPr>
        <w:t xml:space="preserve">What Makes Boxer </w:t>
      </w:r>
      <w:proofErr w:type="gramStart"/>
      <w:r w:rsidRPr="00192486">
        <w:rPr>
          <w:rFonts w:ascii="Arial" w:eastAsia="Times New Roman" w:hAnsi="Arial" w:cs="Arial"/>
          <w:color w:val="000000"/>
        </w:rPr>
        <w:t>seem</w:t>
      </w:r>
      <w:proofErr w:type="gramEnd"/>
      <w:r w:rsidRPr="00192486">
        <w:rPr>
          <w:rFonts w:ascii="Arial" w:eastAsia="Times New Roman" w:hAnsi="Arial" w:cs="Arial"/>
          <w:color w:val="000000"/>
        </w:rPr>
        <w:t xml:space="preserve"> particularly human and lovable?</w:t>
      </w:r>
    </w:p>
    <w:p w:rsidR="00192486" w:rsidRPr="00192486" w:rsidRDefault="00192486" w:rsidP="0019248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2486">
        <w:rPr>
          <w:rFonts w:ascii="Arial" w:eastAsia="Times New Roman" w:hAnsi="Arial" w:cs="Arial"/>
          <w:color w:val="000000"/>
        </w:rPr>
        <w:t>How does Napoleon show his ruthlessness?</w:t>
      </w:r>
    </w:p>
    <w:p w:rsidR="00192486" w:rsidRPr="00192486" w:rsidRDefault="00192486" w:rsidP="0019248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92486">
        <w:rPr>
          <w:rFonts w:ascii="Arial" w:eastAsia="Times New Roman" w:hAnsi="Arial" w:cs="Arial"/>
          <w:color w:val="000000"/>
        </w:rPr>
        <w:t xml:space="preserve">What human rituals did the animals use to celebrate their victory? </w:t>
      </w:r>
    </w:p>
    <w:p w:rsidR="00AA5373" w:rsidRDefault="00AA5373"/>
    <w:sectPr w:rsidR="00AA5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86" w:rsidRDefault="00192486" w:rsidP="00192486">
      <w:pPr>
        <w:spacing w:after="0" w:line="240" w:lineRule="auto"/>
      </w:pPr>
      <w:r>
        <w:separator/>
      </w:r>
    </w:p>
  </w:endnote>
  <w:endnote w:type="continuationSeparator" w:id="0">
    <w:p w:rsidR="00192486" w:rsidRDefault="00192486" w:rsidP="0019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86" w:rsidRDefault="001924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86" w:rsidRDefault="001924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86" w:rsidRDefault="001924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86" w:rsidRDefault="00192486" w:rsidP="00192486">
      <w:pPr>
        <w:spacing w:after="0" w:line="240" w:lineRule="auto"/>
      </w:pPr>
      <w:r>
        <w:separator/>
      </w:r>
    </w:p>
  </w:footnote>
  <w:footnote w:type="continuationSeparator" w:id="0">
    <w:p w:rsidR="00192486" w:rsidRDefault="00192486" w:rsidP="00192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86" w:rsidRDefault="001924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86" w:rsidRDefault="00192486">
    <w:pPr>
      <w:pStyle w:val="Header"/>
    </w:pPr>
    <w:bookmarkStart w:id="0" w:name="_GoBack"/>
    <w:r w:rsidRPr="00192486">
      <w:rPr>
        <w:sz w:val="36"/>
        <w:szCs w:val="36"/>
      </w:rPr>
      <w:t>Chapter 4</w:t>
    </w:r>
    <w:r w:rsidRPr="00192486">
      <w:rPr>
        <w:sz w:val="36"/>
        <w:szCs w:val="36"/>
      </w:rPr>
      <w:tab/>
    </w:r>
    <w:bookmarkEnd w:id="0"/>
    <w:r>
      <w:tab/>
      <w:t>Name_________________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86" w:rsidRDefault="00192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E3106"/>
    <w:multiLevelType w:val="multilevel"/>
    <w:tmpl w:val="D6A4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86"/>
    <w:rsid w:val="00192486"/>
    <w:rsid w:val="002446FA"/>
    <w:rsid w:val="00A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486"/>
  </w:style>
  <w:style w:type="paragraph" w:styleId="Footer">
    <w:name w:val="footer"/>
    <w:basedOn w:val="Normal"/>
    <w:link w:val="FooterChar"/>
    <w:uiPriority w:val="99"/>
    <w:unhideWhenUsed/>
    <w:rsid w:val="00192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486"/>
  </w:style>
  <w:style w:type="paragraph" w:styleId="Footer">
    <w:name w:val="footer"/>
    <w:basedOn w:val="Normal"/>
    <w:link w:val="FooterChar"/>
    <w:uiPriority w:val="99"/>
    <w:unhideWhenUsed/>
    <w:rsid w:val="00192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491C8868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2016-02-03T19:34:00Z</dcterms:created>
  <dcterms:modified xsi:type="dcterms:W3CDTF">2016-02-03T19:35:00Z</dcterms:modified>
</cp:coreProperties>
</file>