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Default="00AD554E" w:rsidP="00AD554E">
      <w:pPr>
        <w:pStyle w:val="ListParagraph"/>
        <w:numPr>
          <w:ilvl w:val="0"/>
          <w:numId w:val="1"/>
        </w:numPr>
      </w:pPr>
      <w:r>
        <w:t>Had any of the animals retired? Do you think any ever will?</w:t>
      </w:r>
    </w:p>
    <w:p w:rsidR="00AD554E" w:rsidRDefault="00AD554E" w:rsidP="00AD554E">
      <w:pPr>
        <w:pStyle w:val="ListParagraph"/>
        <w:numPr>
          <w:ilvl w:val="0"/>
          <w:numId w:val="1"/>
        </w:numPr>
      </w:pPr>
      <w:r>
        <w:t xml:space="preserve">According to Benjamin, what is the one unalterable law? </w:t>
      </w:r>
    </w:p>
    <w:p w:rsidR="00AD554E" w:rsidRDefault="00AD554E" w:rsidP="00AD554E">
      <w:pPr>
        <w:pStyle w:val="ListParagraph"/>
        <w:numPr>
          <w:ilvl w:val="0"/>
          <w:numId w:val="1"/>
        </w:numPr>
      </w:pPr>
      <w:r>
        <w:t>Although the animals’ living conditions have not improved, what one thing do they feel proud about?</w:t>
      </w:r>
    </w:p>
    <w:p w:rsidR="00AD554E" w:rsidRDefault="00AD554E" w:rsidP="00AD554E">
      <w:pPr>
        <w:pStyle w:val="ListParagraph"/>
        <w:numPr>
          <w:ilvl w:val="0"/>
          <w:numId w:val="1"/>
        </w:numPr>
      </w:pPr>
      <w:r>
        <w:t>What dream do the animals still have at the beginning of the chapter?</w:t>
      </w:r>
    </w:p>
    <w:p w:rsidR="00AD554E" w:rsidRDefault="00AD554E" w:rsidP="00AD554E">
      <w:pPr>
        <w:pStyle w:val="ListParagraph"/>
        <w:numPr>
          <w:ilvl w:val="0"/>
          <w:numId w:val="1"/>
        </w:numPr>
      </w:pPr>
      <w:r>
        <w:t>What happens to destroy this hope?</w:t>
      </w:r>
    </w:p>
    <w:p w:rsidR="00AD554E" w:rsidRDefault="00AD554E" w:rsidP="00AD554E">
      <w:pPr>
        <w:pStyle w:val="ListParagraph"/>
        <w:numPr>
          <w:ilvl w:val="0"/>
          <w:numId w:val="1"/>
        </w:numPr>
      </w:pPr>
      <w:r>
        <w:t>What does Benjamin read to Clover?</w:t>
      </w:r>
    </w:p>
    <w:p w:rsidR="00AD554E" w:rsidRDefault="00AD554E" w:rsidP="00AD554E">
      <w:pPr>
        <w:pStyle w:val="ListParagraph"/>
        <w:numPr>
          <w:ilvl w:val="0"/>
          <w:numId w:val="1"/>
        </w:numPr>
      </w:pPr>
      <w:r>
        <w:t>The meeting between humans and pigs at the end of the chapter represents what? What does the quarrel over the two aces stand for?</w:t>
      </w:r>
    </w:p>
    <w:p w:rsidR="00AD554E" w:rsidRDefault="00AD554E" w:rsidP="00AD554E">
      <w:pPr>
        <w:pStyle w:val="ListParagraph"/>
        <w:numPr>
          <w:ilvl w:val="0"/>
          <w:numId w:val="1"/>
        </w:numPr>
      </w:pPr>
      <w:r>
        <w:t>Discuss the final irony at the end of the novel.</w:t>
      </w:r>
    </w:p>
    <w:p w:rsidR="00AD554E" w:rsidRDefault="00AD554E" w:rsidP="00AD554E">
      <w:pPr>
        <w:pStyle w:val="ListParagraph"/>
        <w:numPr>
          <w:ilvl w:val="0"/>
          <w:numId w:val="1"/>
        </w:numPr>
      </w:pPr>
      <w:r>
        <w:t>What does the ending have to say regarding Orwell’s attitude toward both Communism and Capitalism? Dos either system treat its  “low</w:t>
      </w:r>
      <w:bookmarkStart w:id="0" w:name="_GoBack"/>
      <w:bookmarkEnd w:id="0"/>
      <w:r>
        <w:t xml:space="preserve">er classes” well in the novel? </w:t>
      </w:r>
    </w:p>
    <w:sectPr w:rsidR="00AD55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4E" w:rsidRDefault="00AD554E" w:rsidP="00AD554E">
      <w:pPr>
        <w:spacing w:after="0" w:line="240" w:lineRule="auto"/>
      </w:pPr>
      <w:r>
        <w:separator/>
      </w:r>
    </w:p>
  </w:endnote>
  <w:endnote w:type="continuationSeparator" w:id="0">
    <w:p w:rsidR="00AD554E" w:rsidRDefault="00AD554E" w:rsidP="00AD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4E" w:rsidRDefault="00AD554E" w:rsidP="00AD554E">
      <w:pPr>
        <w:spacing w:after="0" w:line="240" w:lineRule="auto"/>
      </w:pPr>
      <w:r>
        <w:separator/>
      </w:r>
    </w:p>
  </w:footnote>
  <w:footnote w:type="continuationSeparator" w:id="0">
    <w:p w:rsidR="00AD554E" w:rsidRDefault="00AD554E" w:rsidP="00AD5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4E" w:rsidRDefault="00AD554E">
    <w:pPr>
      <w:pStyle w:val="Header"/>
    </w:pPr>
    <w:r>
      <w:t>Chapter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40A4"/>
    <w:multiLevelType w:val="hybridMultilevel"/>
    <w:tmpl w:val="53F66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4E"/>
    <w:rsid w:val="002446FA"/>
    <w:rsid w:val="00AA5373"/>
    <w:rsid w:val="00AD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4E"/>
  </w:style>
  <w:style w:type="paragraph" w:styleId="Footer">
    <w:name w:val="footer"/>
    <w:basedOn w:val="Normal"/>
    <w:link w:val="FooterChar"/>
    <w:uiPriority w:val="99"/>
    <w:unhideWhenUsed/>
    <w:rsid w:val="00AD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4E"/>
  </w:style>
  <w:style w:type="paragraph" w:styleId="ListParagraph">
    <w:name w:val="List Paragraph"/>
    <w:basedOn w:val="Normal"/>
    <w:uiPriority w:val="34"/>
    <w:qFormat/>
    <w:rsid w:val="00AD5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4E"/>
  </w:style>
  <w:style w:type="paragraph" w:styleId="Footer">
    <w:name w:val="footer"/>
    <w:basedOn w:val="Normal"/>
    <w:link w:val="FooterChar"/>
    <w:uiPriority w:val="99"/>
    <w:unhideWhenUsed/>
    <w:rsid w:val="00AD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4E"/>
  </w:style>
  <w:style w:type="paragraph" w:styleId="ListParagraph">
    <w:name w:val="List Paragraph"/>
    <w:basedOn w:val="Normal"/>
    <w:uiPriority w:val="34"/>
    <w:qFormat/>
    <w:rsid w:val="00AD5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F169C486</Template>
  <TotalTime>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2016-02-10T19:40:00Z</dcterms:created>
  <dcterms:modified xsi:type="dcterms:W3CDTF">2016-02-10T19:46:00Z</dcterms:modified>
</cp:coreProperties>
</file>