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73" w:rsidRDefault="00862DA2" w:rsidP="00862DA2">
      <w:pPr>
        <w:pStyle w:val="ListParagraph"/>
        <w:numPr>
          <w:ilvl w:val="0"/>
          <w:numId w:val="1"/>
        </w:numPr>
      </w:pPr>
      <w:r>
        <w:t>Who</w:t>
      </w:r>
      <w:bookmarkStart w:id="0" w:name="_GoBack"/>
      <w:bookmarkEnd w:id="0"/>
      <w:r>
        <w:t xml:space="preserve"> owns Manor Farm? What problem does he have?</w:t>
      </w:r>
    </w:p>
    <w:p w:rsidR="00862DA2" w:rsidRDefault="00862DA2" w:rsidP="00862DA2">
      <w:pPr>
        <w:pStyle w:val="ListParagraph"/>
        <w:numPr>
          <w:ilvl w:val="0"/>
          <w:numId w:val="1"/>
        </w:numPr>
      </w:pPr>
      <w:r>
        <w:t>Who is Old Major?</w:t>
      </w:r>
    </w:p>
    <w:p w:rsidR="00862DA2" w:rsidRDefault="00862DA2" w:rsidP="00862DA2">
      <w:pPr>
        <w:pStyle w:val="ListParagraph"/>
        <w:numPr>
          <w:ilvl w:val="0"/>
          <w:numId w:val="1"/>
        </w:numPr>
      </w:pPr>
      <w:r>
        <w:t>Why does Old Major assemble the animals?</w:t>
      </w:r>
    </w:p>
    <w:p w:rsidR="00862DA2" w:rsidRDefault="00862DA2" w:rsidP="00862DA2">
      <w:pPr>
        <w:pStyle w:val="ListParagraph"/>
        <w:numPr>
          <w:ilvl w:val="0"/>
          <w:numId w:val="1"/>
        </w:numPr>
      </w:pPr>
      <w:r>
        <w:t>Describe life on the farm for the animals. How is this type of life similar to that led by farm laborers who work on someone else’s land?</w:t>
      </w:r>
    </w:p>
    <w:p w:rsidR="00862DA2" w:rsidRDefault="00862DA2" w:rsidP="00862DA2">
      <w:pPr>
        <w:pStyle w:val="ListParagraph"/>
        <w:numPr>
          <w:ilvl w:val="0"/>
          <w:numId w:val="1"/>
        </w:numPr>
      </w:pPr>
      <w:r>
        <w:t>To what does Old Major point to show that there are opportunities for the animals to run the farm on their own?</w:t>
      </w:r>
    </w:p>
    <w:p w:rsidR="00862DA2" w:rsidRDefault="00862DA2" w:rsidP="00862DA2">
      <w:pPr>
        <w:pStyle w:val="ListParagraph"/>
        <w:numPr>
          <w:ilvl w:val="0"/>
          <w:numId w:val="1"/>
        </w:numPr>
      </w:pPr>
      <w:r>
        <w:t>List the ideals outlined by Old Major that should prevail after the rebellion?</w:t>
      </w:r>
    </w:p>
    <w:p w:rsidR="00862DA2" w:rsidRDefault="00862DA2" w:rsidP="00862DA2">
      <w:pPr>
        <w:pStyle w:val="ListParagraph"/>
        <w:numPr>
          <w:ilvl w:val="0"/>
          <w:numId w:val="1"/>
        </w:numPr>
      </w:pPr>
      <w:r>
        <w:t>Reread the words of the “Beasts of England” song. What things do the animals want to vanish? Which things do they see as an important part of the utopia to come?</w:t>
      </w:r>
    </w:p>
    <w:p w:rsidR="00862DA2" w:rsidRDefault="00862DA2" w:rsidP="00862DA2">
      <w:pPr>
        <w:pStyle w:val="ListParagraph"/>
        <w:numPr>
          <w:ilvl w:val="0"/>
          <w:numId w:val="1"/>
        </w:numPr>
      </w:pPr>
      <w:r>
        <w:t>What broke up the meeting?</w:t>
      </w:r>
    </w:p>
    <w:p w:rsidR="00862DA2" w:rsidRDefault="00862DA2" w:rsidP="00862DA2">
      <w:pPr>
        <w:pStyle w:val="ListParagraph"/>
        <w:numPr>
          <w:ilvl w:val="0"/>
          <w:numId w:val="1"/>
        </w:numPr>
      </w:pPr>
      <w:r>
        <w:t>What political idea in Russian history does Old Major represent?</w:t>
      </w:r>
    </w:p>
    <w:p w:rsidR="00862DA2" w:rsidRDefault="00862DA2" w:rsidP="00862DA2">
      <w:pPr>
        <w:pStyle w:val="ListParagraph"/>
        <w:numPr>
          <w:ilvl w:val="0"/>
          <w:numId w:val="1"/>
        </w:numPr>
      </w:pPr>
      <w:r>
        <w:t xml:space="preserve">To what political figure in Russian history does Jones correspond? </w:t>
      </w:r>
    </w:p>
    <w:sectPr w:rsidR="00862D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A2" w:rsidRDefault="00862DA2" w:rsidP="00862DA2">
      <w:pPr>
        <w:spacing w:after="0" w:line="240" w:lineRule="auto"/>
      </w:pPr>
      <w:r>
        <w:separator/>
      </w:r>
    </w:p>
  </w:endnote>
  <w:endnote w:type="continuationSeparator" w:id="0">
    <w:p w:rsidR="00862DA2" w:rsidRDefault="00862DA2" w:rsidP="0086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A2" w:rsidRDefault="00862DA2" w:rsidP="00862DA2">
      <w:pPr>
        <w:spacing w:after="0" w:line="240" w:lineRule="auto"/>
      </w:pPr>
      <w:r>
        <w:separator/>
      </w:r>
    </w:p>
  </w:footnote>
  <w:footnote w:type="continuationSeparator" w:id="0">
    <w:p w:rsidR="00862DA2" w:rsidRDefault="00862DA2" w:rsidP="00862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A2" w:rsidRDefault="00862DA2">
    <w:pPr>
      <w:pStyle w:val="Header"/>
    </w:pPr>
    <w:r w:rsidRPr="00862DA2">
      <w:rPr>
        <w:sz w:val="36"/>
        <w:szCs w:val="36"/>
      </w:rPr>
      <w:t>Chapter 1</w:t>
    </w:r>
    <w:r>
      <w:tab/>
    </w:r>
    <w:r>
      <w:tab/>
      <w:t>Name_____________________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DCC"/>
    <w:multiLevelType w:val="hybridMultilevel"/>
    <w:tmpl w:val="8374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A2"/>
    <w:rsid w:val="002446FA"/>
    <w:rsid w:val="00862DA2"/>
    <w:rsid w:val="00AA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A2"/>
    <w:pPr>
      <w:ind w:left="720"/>
      <w:contextualSpacing/>
    </w:pPr>
  </w:style>
  <w:style w:type="paragraph" w:styleId="Header">
    <w:name w:val="header"/>
    <w:basedOn w:val="Normal"/>
    <w:link w:val="HeaderChar"/>
    <w:uiPriority w:val="99"/>
    <w:unhideWhenUsed/>
    <w:rsid w:val="0086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DA2"/>
  </w:style>
  <w:style w:type="paragraph" w:styleId="Footer">
    <w:name w:val="footer"/>
    <w:basedOn w:val="Normal"/>
    <w:link w:val="FooterChar"/>
    <w:uiPriority w:val="99"/>
    <w:unhideWhenUsed/>
    <w:rsid w:val="0086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A2"/>
    <w:pPr>
      <w:ind w:left="720"/>
      <w:contextualSpacing/>
    </w:pPr>
  </w:style>
  <w:style w:type="paragraph" w:styleId="Header">
    <w:name w:val="header"/>
    <w:basedOn w:val="Normal"/>
    <w:link w:val="HeaderChar"/>
    <w:uiPriority w:val="99"/>
    <w:unhideWhenUsed/>
    <w:rsid w:val="0086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DA2"/>
  </w:style>
  <w:style w:type="paragraph" w:styleId="Footer">
    <w:name w:val="footer"/>
    <w:basedOn w:val="Normal"/>
    <w:link w:val="FooterChar"/>
    <w:uiPriority w:val="99"/>
    <w:unhideWhenUsed/>
    <w:rsid w:val="0086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DC94DEBC</Template>
  <TotalTime>11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2016-02-01T19:20:00Z</dcterms:created>
  <dcterms:modified xsi:type="dcterms:W3CDTF">2016-02-01T19:45:00Z</dcterms:modified>
</cp:coreProperties>
</file>