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B7" w:rsidRDefault="00F67299">
      <w:pPr>
        <w:rPr>
          <w:sz w:val="40"/>
          <w:szCs w:val="40"/>
        </w:rPr>
      </w:pPr>
      <w:r w:rsidRPr="00F67299">
        <w:rPr>
          <w:sz w:val="40"/>
          <w:szCs w:val="40"/>
        </w:rPr>
        <w:t>Canada Broadcast</w:t>
      </w:r>
    </w:p>
    <w:p w:rsidR="00F67299" w:rsidRDefault="00F67299">
      <w:pPr>
        <w:rPr>
          <w:sz w:val="24"/>
          <w:szCs w:val="24"/>
        </w:rPr>
      </w:pPr>
      <w:r>
        <w:rPr>
          <w:sz w:val="24"/>
          <w:szCs w:val="24"/>
        </w:rPr>
        <w:t>You and your group are to create a news broadcast about the country of Canada to present to the class. You have the whole chapter to talk about. Everyone in the group must speak and partake in the creation of the project</w:t>
      </w:r>
    </w:p>
    <w:p w:rsidR="00F67299" w:rsidRDefault="00F67299">
      <w:pPr>
        <w:rPr>
          <w:sz w:val="24"/>
          <w:szCs w:val="24"/>
        </w:rPr>
      </w:pPr>
    </w:p>
    <w:p w:rsidR="00F67299" w:rsidRPr="00F67299" w:rsidRDefault="00F67299">
      <w:pPr>
        <w:rPr>
          <w:b/>
          <w:sz w:val="28"/>
          <w:szCs w:val="28"/>
        </w:rPr>
      </w:pPr>
      <w:r w:rsidRPr="00F67299">
        <w:rPr>
          <w:b/>
          <w:sz w:val="28"/>
          <w:szCs w:val="28"/>
        </w:rPr>
        <w:t>60 pts total</w:t>
      </w:r>
    </w:p>
    <w:p w:rsidR="00F67299" w:rsidRPr="00F67299" w:rsidRDefault="00F67299">
      <w:pPr>
        <w:rPr>
          <w:sz w:val="24"/>
          <w:szCs w:val="24"/>
        </w:rPr>
      </w:pPr>
      <w:r w:rsidRPr="00F67299">
        <w:rPr>
          <w:sz w:val="24"/>
          <w:szCs w:val="24"/>
        </w:rPr>
        <w:t>5pts History</w:t>
      </w:r>
    </w:p>
    <w:p w:rsidR="00F67299" w:rsidRPr="00F67299" w:rsidRDefault="00F67299">
      <w:pPr>
        <w:rPr>
          <w:sz w:val="24"/>
          <w:szCs w:val="24"/>
        </w:rPr>
      </w:pPr>
      <w:r w:rsidRPr="00F67299">
        <w:rPr>
          <w:sz w:val="24"/>
          <w:szCs w:val="24"/>
        </w:rPr>
        <w:t>5pts government</w:t>
      </w:r>
    </w:p>
    <w:p w:rsidR="00F67299" w:rsidRPr="00F67299" w:rsidRDefault="00F67299">
      <w:pPr>
        <w:rPr>
          <w:sz w:val="24"/>
          <w:szCs w:val="24"/>
        </w:rPr>
      </w:pPr>
      <w:r w:rsidRPr="00F67299">
        <w:rPr>
          <w:sz w:val="24"/>
          <w:szCs w:val="24"/>
        </w:rPr>
        <w:t>5pts economy</w:t>
      </w:r>
    </w:p>
    <w:p w:rsidR="00F67299" w:rsidRPr="00F67299" w:rsidRDefault="00F67299">
      <w:pPr>
        <w:rPr>
          <w:sz w:val="24"/>
          <w:szCs w:val="24"/>
        </w:rPr>
      </w:pPr>
      <w:r w:rsidRPr="00F67299">
        <w:rPr>
          <w:sz w:val="24"/>
          <w:szCs w:val="24"/>
        </w:rPr>
        <w:t>5pts culture</w:t>
      </w:r>
    </w:p>
    <w:p w:rsidR="00F67299" w:rsidRPr="00F67299" w:rsidRDefault="00F67299">
      <w:pPr>
        <w:rPr>
          <w:sz w:val="24"/>
          <w:szCs w:val="24"/>
        </w:rPr>
      </w:pPr>
      <w:r w:rsidRPr="00F67299">
        <w:rPr>
          <w:sz w:val="24"/>
          <w:szCs w:val="24"/>
        </w:rPr>
        <w:t>10pts creativity</w:t>
      </w:r>
      <w:bookmarkStart w:id="0" w:name="_GoBack"/>
      <w:bookmarkEnd w:id="0"/>
    </w:p>
    <w:p w:rsidR="00F67299" w:rsidRPr="00F67299" w:rsidRDefault="00F67299">
      <w:pPr>
        <w:rPr>
          <w:sz w:val="24"/>
          <w:szCs w:val="24"/>
        </w:rPr>
      </w:pPr>
      <w:r w:rsidRPr="00F67299">
        <w:rPr>
          <w:sz w:val="24"/>
          <w:szCs w:val="24"/>
        </w:rPr>
        <w:t>10pts delivery</w:t>
      </w:r>
    </w:p>
    <w:p w:rsidR="00F67299" w:rsidRPr="00F67299" w:rsidRDefault="00F67299">
      <w:pPr>
        <w:rPr>
          <w:sz w:val="24"/>
          <w:szCs w:val="24"/>
        </w:rPr>
      </w:pPr>
      <w:r w:rsidRPr="00F67299">
        <w:rPr>
          <w:sz w:val="24"/>
          <w:szCs w:val="24"/>
        </w:rPr>
        <w:t>20pts group effort</w:t>
      </w:r>
    </w:p>
    <w:p w:rsidR="00F67299" w:rsidRPr="00F67299" w:rsidRDefault="00F67299">
      <w:pPr>
        <w:rPr>
          <w:sz w:val="24"/>
          <w:szCs w:val="24"/>
        </w:rPr>
      </w:pPr>
    </w:p>
    <w:sectPr w:rsidR="00F67299" w:rsidRPr="00F6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99"/>
    <w:rsid w:val="00424FB7"/>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66ECFBBB</Template>
  <TotalTime>6</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1</cp:revision>
  <dcterms:created xsi:type="dcterms:W3CDTF">2018-10-30T12:17:00Z</dcterms:created>
  <dcterms:modified xsi:type="dcterms:W3CDTF">2018-10-30T12:23:00Z</dcterms:modified>
</cp:coreProperties>
</file>