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81" w:rsidRPr="004C4781" w:rsidRDefault="004C4781" w:rsidP="004C4781">
      <w:r>
        <w:t xml:space="preserve">1. </w:t>
      </w:r>
      <w:r w:rsidRPr="004C4781">
        <w:t> How did Brexit come about?</w:t>
      </w:r>
    </w:p>
    <w:p w:rsidR="004C4781" w:rsidRDefault="004C4781" w:rsidP="004C4781">
      <w:r w:rsidRPr="004C4781">
        <w:rPr>
          <w:b/>
          <w:bCs/>
        </w:rPr>
        <w:t>2. </w:t>
      </w:r>
      <w:r w:rsidRPr="004C4781">
        <w:t xml:space="preserve">Britons voted on June 23, 2016 on a referendum to Leave or </w:t>
      </w:r>
      <w:proofErr w:type="gramStart"/>
      <w:r w:rsidRPr="004C4781">
        <w:t>Remain</w:t>
      </w:r>
      <w:proofErr w:type="gramEnd"/>
      <w:r w:rsidRPr="004C4781">
        <w:t xml:space="preserve"> in the European Union. What role did politics and social factors play in the way the vote broke down and its outcome?</w:t>
      </w:r>
    </w:p>
    <w:p w:rsidR="004C4781" w:rsidRDefault="004C4781" w:rsidP="004C4781">
      <w:pPr>
        <w:pStyle w:val="css-exrw3m"/>
        <w:shd w:val="clear" w:color="auto" w:fill="FFFFFF"/>
        <w:spacing w:before="0" w:after="0"/>
        <w:textAlignment w:val="baseline"/>
        <w:rPr>
          <w:rFonts w:ascii="Georgia" w:hAnsi="Georgia"/>
          <w:color w:val="333333"/>
        </w:rPr>
      </w:pPr>
      <w:r>
        <w:t xml:space="preserve">3. 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What are some of the potential economic and social consequences of Britain withdrawing from the European Union?</w:t>
      </w:r>
      <w:bookmarkStart w:id="0" w:name="_GoBack"/>
      <w:bookmarkEnd w:id="0"/>
    </w:p>
    <w:p w:rsidR="004C4781" w:rsidRDefault="004C4781" w:rsidP="004C4781">
      <w:pPr>
        <w:pStyle w:val="css-exrw3m"/>
        <w:shd w:val="clear" w:color="auto" w:fill="FFFFFF"/>
        <w:spacing w:before="0" w:after="0"/>
        <w:textAlignment w:val="baseline"/>
        <w:rPr>
          <w:rFonts w:ascii="Georgia" w:hAnsi="Georgia"/>
          <w:color w:val="333333"/>
        </w:rPr>
      </w:pPr>
      <w:r>
        <w:rPr>
          <w:rStyle w:val="Strong"/>
          <w:rFonts w:ascii="inherit" w:hAnsi="inherit"/>
          <w:color w:val="333333"/>
          <w:bdr w:val="none" w:sz="0" w:space="0" w:color="auto" w:frame="1"/>
        </w:rPr>
        <w:t>4.</w:t>
      </w:r>
      <w:r>
        <w:rPr>
          <w:rFonts w:ascii="Georgia" w:hAnsi="Georgia"/>
          <w:color w:val="333333"/>
        </w:rPr>
        <w:t> Why has it been so difficult for a Brexit bill to pass in Parliament? Identify at least two key reasons.</w:t>
      </w:r>
    </w:p>
    <w:p w:rsidR="004C4781" w:rsidRDefault="004C4781" w:rsidP="004C4781">
      <w:pPr>
        <w:pStyle w:val="css-exrw3m"/>
        <w:shd w:val="clear" w:color="auto" w:fill="FFFFFF"/>
        <w:spacing w:before="0" w:after="0"/>
        <w:textAlignment w:val="baseline"/>
        <w:rPr>
          <w:rFonts w:ascii="Georgia" w:hAnsi="Georgia"/>
          <w:color w:val="333333"/>
        </w:rPr>
      </w:pPr>
      <w:r>
        <w:rPr>
          <w:rStyle w:val="Strong"/>
          <w:rFonts w:ascii="inherit" w:hAnsi="inherit"/>
          <w:color w:val="333333"/>
          <w:bdr w:val="none" w:sz="0" w:space="0" w:color="auto" w:frame="1"/>
        </w:rPr>
        <w:t>5.</w:t>
      </w:r>
      <w:r>
        <w:rPr>
          <w:rFonts w:ascii="Georgia" w:hAnsi="Georgia"/>
          <w:color w:val="333333"/>
        </w:rPr>
        <w:t> Why is there a deadline for Brexit and why has it been pushed back so many times?</w:t>
      </w:r>
    </w:p>
    <w:p w:rsidR="004C4781" w:rsidRDefault="004C4781" w:rsidP="004C4781">
      <w:pPr>
        <w:pStyle w:val="css-exrw3m"/>
        <w:shd w:val="clear" w:color="auto" w:fill="FFFFFF"/>
        <w:spacing w:before="0" w:after="0"/>
        <w:textAlignment w:val="baseline"/>
        <w:rPr>
          <w:rFonts w:ascii="Georgia" w:hAnsi="Georgia"/>
          <w:color w:val="333333"/>
        </w:rPr>
      </w:pPr>
      <w:r>
        <w:rPr>
          <w:rStyle w:val="Strong"/>
          <w:rFonts w:ascii="inherit" w:hAnsi="inherit"/>
          <w:color w:val="333333"/>
          <w:bdr w:val="none" w:sz="0" w:space="0" w:color="auto" w:frame="1"/>
        </w:rPr>
        <w:t>6.</w:t>
      </w:r>
      <w:r>
        <w:rPr>
          <w:rFonts w:ascii="Georgia" w:hAnsi="Georgia"/>
          <w:color w:val="333333"/>
        </w:rPr>
        <w:t> What are three possible ways Brexit could ultimately be resolved? In your opinion, which seems to be the most preferable and why?</w:t>
      </w:r>
    </w:p>
    <w:p w:rsidR="004C4781" w:rsidRPr="004C4781" w:rsidRDefault="004C4781" w:rsidP="004C4781"/>
    <w:p w:rsidR="007E11CC" w:rsidRDefault="007E11CC"/>
    <w:sectPr w:rsidR="007E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81"/>
    <w:rsid w:val="004C4781"/>
    <w:rsid w:val="007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-exrw3m">
    <w:name w:val="css-exrw3m"/>
    <w:basedOn w:val="Normal"/>
    <w:rsid w:val="004C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-exrw3m">
    <w:name w:val="css-exrw3m"/>
    <w:basedOn w:val="Normal"/>
    <w:rsid w:val="004C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9E3F427</Template>
  <TotalTime>41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2020-03-09T11:40:00Z</dcterms:created>
  <dcterms:modified xsi:type="dcterms:W3CDTF">2020-03-09T13:49:00Z</dcterms:modified>
</cp:coreProperties>
</file>