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 xml:space="preserve">Current History 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Newscast Project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It is your task to create a newscast that represents your assigned years of the 80s. </w:t>
      </w:r>
    </w:p>
    <w:p w:rsidR="006C6C52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Requirements</w:t>
      </w:r>
    </w:p>
    <w:p w:rsidR="006C6C52" w:rsidRPr="00A61299" w:rsidRDefault="008001F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C6C52" w:rsidRPr="00A61299">
        <w:rPr>
          <w:sz w:val="24"/>
          <w:szCs w:val="24"/>
        </w:rPr>
        <w:t xml:space="preserve"> minutes </w:t>
      </w:r>
      <w:bookmarkStart w:id="0" w:name="_GoBack"/>
      <w:bookmarkEnd w:id="0"/>
      <w:r w:rsidR="006C6C52" w:rsidRPr="00A61299">
        <w:rPr>
          <w:sz w:val="24"/>
          <w:szCs w:val="24"/>
        </w:rPr>
        <w:t>long minimum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Everyone in group must speak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When writing your stories and doing your newscast there needs to be these stories in it</w:t>
      </w:r>
    </w:p>
    <w:p w:rsidR="006C6C52" w:rsidRPr="00A61299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News</w:t>
      </w:r>
    </w:p>
    <w:p w:rsidR="006C6C52" w:rsidRPr="00A61299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Weather</w:t>
      </w:r>
    </w:p>
    <w:p w:rsidR="006C6C52" w:rsidRDefault="006C6C52" w:rsidP="00A61299">
      <w:pPr>
        <w:spacing w:after="0"/>
        <w:rPr>
          <w:sz w:val="24"/>
          <w:szCs w:val="24"/>
        </w:rPr>
      </w:pPr>
      <w:r w:rsidRPr="00A61299">
        <w:rPr>
          <w:sz w:val="24"/>
          <w:szCs w:val="24"/>
        </w:rPr>
        <w:tab/>
        <w:t>Culture</w:t>
      </w:r>
    </w:p>
    <w:p w:rsidR="0028027B" w:rsidRPr="00A61299" w:rsidRDefault="0028027B" w:rsidP="00A61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information presented in your project needs to teach us about each of the events. Remember newscasts are informative. Do not just pick a bunch of random stories. Try to make them flow together. 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Dress appropriate for newscast</w:t>
      </w:r>
    </w:p>
    <w:p w:rsidR="006C6C52" w:rsidRPr="00A61299" w:rsidRDefault="006C6C52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How it’s graded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100pts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20pts creativity (did you put some thought into it and have fun)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>20pts delivery (is the video edited correctly and you can hear and people spoke and annunciated words)</w:t>
      </w:r>
    </w:p>
    <w:p w:rsidR="006C6C52" w:rsidRPr="00A61299" w:rsidRDefault="006C6C52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20pts </w:t>
      </w:r>
      <w:r w:rsidR="00A61299" w:rsidRPr="00A61299">
        <w:rPr>
          <w:sz w:val="24"/>
          <w:szCs w:val="24"/>
        </w:rPr>
        <w:t>Information (you met the requirements for news stories and they are factual)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>20pts Deadlines (you met all the deadlines when they were required to be met 5 pts per deadline)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20pts Effort (group will grade your effort as well as your teacher and you will get a combo of the </w:t>
      </w:r>
      <w:proofErr w:type="spellStart"/>
      <w:r w:rsidRPr="00A61299">
        <w:rPr>
          <w:sz w:val="24"/>
          <w:szCs w:val="24"/>
        </w:rPr>
        <w:t>evals</w:t>
      </w:r>
      <w:proofErr w:type="spellEnd"/>
      <w:r w:rsidRPr="00A61299">
        <w:rPr>
          <w:sz w:val="24"/>
          <w:szCs w:val="24"/>
        </w:rPr>
        <w:t>)</w:t>
      </w:r>
    </w:p>
    <w:p w:rsidR="00A61299" w:rsidRPr="00A61299" w:rsidRDefault="00A61299">
      <w:pPr>
        <w:rPr>
          <w:b/>
          <w:sz w:val="24"/>
          <w:szCs w:val="24"/>
        </w:rPr>
      </w:pPr>
      <w:r w:rsidRPr="00A61299">
        <w:rPr>
          <w:b/>
          <w:sz w:val="24"/>
          <w:szCs w:val="24"/>
        </w:rPr>
        <w:t>Deadlines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t xml:space="preserve">Topics chosen and </w:t>
      </w:r>
      <w:r w:rsidR="00706C20">
        <w:rPr>
          <w:sz w:val="24"/>
          <w:szCs w:val="24"/>
        </w:rPr>
        <w:t xml:space="preserve">roles assigned </w:t>
      </w:r>
      <w:r w:rsidR="00706C20">
        <w:rPr>
          <w:sz w:val="24"/>
          <w:szCs w:val="24"/>
        </w:rPr>
        <w:tab/>
      </w:r>
      <w:r w:rsidR="0028027B">
        <w:rPr>
          <w:sz w:val="24"/>
          <w:szCs w:val="24"/>
        </w:rPr>
        <w:t xml:space="preserve">Thursday </w:t>
      </w:r>
      <w:r w:rsidR="008F1890">
        <w:rPr>
          <w:sz w:val="24"/>
          <w:szCs w:val="24"/>
        </w:rPr>
        <w:t>March 21st</w:t>
      </w:r>
    </w:p>
    <w:p w:rsidR="00A61299" w:rsidRPr="00A61299" w:rsidRDefault="00706C20">
      <w:pPr>
        <w:rPr>
          <w:sz w:val="24"/>
          <w:szCs w:val="24"/>
        </w:rPr>
      </w:pPr>
      <w:r>
        <w:rPr>
          <w:sz w:val="24"/>
          <w:szCs w:val="24"/>
        </w:rPr>
        <w:t xml:space="preserve">Script is written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890">
        <w:rPr>
          <w:sz w:val="24"/>
          <w:szCs w:val="24"/>
        </w:rPr>
        <w:t>Tuesday March 26th</w:t>
      </w:r>
    </w:p>
    <w:p w:rsidR="00A61299" w:rsidRPr="00A61299" w:rsidRDefault="00A61299">
      <w:pPr>
        <w:rPr>
          <w:sz w:val="24"/>
          <w:szCs w:val="24"/>
        </w:rPr>
      </w:pPr>
      <w:r w:rsidRPr="00A61299">
        <w:rPr>
          <w:sz w:val="24"/>
          <w:szCs w:val="24"/>
        </w:rPr>
        <w:lastRenderedPageBreak/>
        <w:t xml:space="preserve">Filming is done </w:t>
      </w:r>
      <w:r w:rsidRPr="00A612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890">
        <w:rPr>
          <w:sz w:val="24"/>
          <w:szCs w:val="24"/>
        </w:rPr>
        <w:t>Tuesday April 2nd</w:t>
      </w:r>
    </w:p>
    <w:p w:rsidR="006C6C52" w:rsidRPr="00A61299" w:rsidRDefault="00706C20">
      <w:pPr>
        <w:rPr>
          <w:sz w:val="24"/>
          <w:szCs w:val="24"/>
        </w:rPr>
      </w:pPr>
      <w:r>
        <w:rPr>
          <w:sz w:val="24"/>
          <w:szCs w:val="24"/>
        </w:rPr>
        <w:t xml:space="preserve">Editing done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890">
        <w:rPr>
          <w:sz w:val="24"/>
          <w:szCs w:val="24"/>
        </w:rPr>
        <w:t>Friday April 5th</w:t>
      </w:r>
    </w:p>
    <w:sectPr w:rsidR="006C6C52" w:rsidRPr="00A6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2"/>
    <w:rsid w:val="002446FA"/>
    <w:rsid w:val="0028027B"/>
    <w:rsid w:val="0066126C"/>
    <w:rsid w:val="006C6C52"/>
    <w:rsid w:val="00706C20"/>
    <w:rsid w:val="008001F7"/>
    <w:rsid w:val="008F1890"/>
    <w:rsid w:val="009C197C"/>
    <w:rsid w:val="00A61299"/>
    <w:rsid w:val="00AA5373"/>
    <w:rsid w:val="00AD355A"/>
    <w:rsid w:val="00E271DE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A6309776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cp:lastPrinted>2014-03-05T16:39:00Z</cp:lastPrinted>
  <dcterms:created xsi:type="dcterms:W3CDTF">2019-03-18T18:02:00Z</dcterms:created>
  <dcterms:modified xsi:type="dcterms:W3CDTF">2019-03-18T18:03:00Z</dcterms:modified>
</cp:coreProperties>
</file>