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81" w:rsidRPr="008A01D1" w:rsidRDefault="000D7B83" w:rsidP="000D7B83">
      <w:pPr>
        <w:jc w:val="center"/>
        <w:rPr>
          <w:sz w:val="96"/>
          <w:szCs w:val="96"/>
        </w:rPr>
      </w:pPr>
      <w:r w:rsidRPr="008A01D1">
        <w:rPr>
          <w:sz w:val="96"/>
          <w:szCs w:val="96"/>
        </w:rPr>
        <w:t>American Imperialism</w:t>
      </w:r>
    </w:p>
    <w:p w:rsidR="005D2FE3" w:rsidRDefault="005D2FE3" w:rsidP="000D7B8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American Expansion</w:t>
      </w:r>
    </w:p>
    <w:p w:rsidR="005D2FE3" w:rsidRDefault="005D2FE3" w:rsidP="005D2FE3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Global competition</w:t>
      </w:r>
    </w:p>
    <w:p w:rsidR="005D2FE3" w:rsidRDefault="005D2FE3" w:rsidP="005D2FE3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not us someone else</w:t>
      </w:r>
    </w:p>
    <w:p w:rsidR="00975707" w:rsidRDefault="00975707" w:rsidP="005D2FE3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Manifest Destiny</w:t>
      </w:r>
    </w:p>
    <w:p w:rsidR="005D2FE3" w:rsidRDefault="005D2FE3" w:rsidP="005D2FE3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Military strength</w:t>
      </w:r>
    </w:p>
    <w:p w:rsidR="005D2FE3" w:rsidRDefault="005D2FE3" w:rsidP="005D2FE3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Built up navy</w:t>
      </w:r>
    </w:p>
    <w:p w:rsidR="005D2FE3" w:rsidRDefault="005D2FE3" w:rsidP="005D2FE3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Needed coal stations</w:t>
      </w:r>
    </w:p>
    <w:p w:rsidR="005D2FE3" w:rsidRDefault="005D2FE3" w:rsidP="005D2FE3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Protect us from European countries</w:t>
      </w:r>
    </w:p>
    <w:p w:rsidR="005D2FE3" w:rsidRDefault="00975707" w:rsidP="005D2FE3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Thirst for new markets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Place to get rid of excess goods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Resources</w:t>
      </w:r>
    </w:p>
    <w:p w:rsidR="00975707" w:rsidRDefault="00975707" w:rsidP="0097570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Cultural Superiority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White Man’s Burden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Christianize</w:t>
      </w:r>
    </w:p>
    <w:p w:rsidR="00975707" w:rsidRDefault="00975707" w:rsidP="00975707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Make more civilized </w:t>
      </w:r>
    </w:p>
    <w:p w:rsidR="00975707" w:rsidRDefault="00975707" w:rsidP="0097570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Early gains</w:t>
      </w:r>
    </w:p>
    <w:p w:rsidR="00975707" w:rsidRDefault="00975707" w:rsidP="0097570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Alaska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William Seward-Secretary of State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Bought from Russia for 7.2 million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Turned out to be a steal due to large amounts of resources</w:t>
      </w:r>
    </w:p>
    <w:p w:rsidR="00975707" w:rsidRDefault="00975707" w:rsidP="00975707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Timber, gold, minerals, oil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Becomes a state in 1959</w:t>
      </w:r>
    </w:p>
    <w:p w:rsidR="00975707" w:rsidRDefault="00975707" w:rsidP="0097570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Hawaii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Push by American sugar plantation owners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Tariff protection was taken away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Overthrew Hawaiian monarchy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Hawaii annexed in 1898</w:t>
      </w:r>
    </w:p>
    <w:p w:rsidR="00975707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Pearl Harbor</w:t>
      </w:r>
    </w:p>
    <w:p w:rsidR="00975707" w:rsidRPr="005D2FE3" w:rsidRDefault="00975707" w:rsidP="0097570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Coaling station</w:t>
      </w:r>
    </w:p>
    <w:p w:rsidR="000D7B83" w:rsidRPr="000D7B83" w:rsidRDefault="000D7B83" w:rsidP="000D7B8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War with Spain Erupts</w:t>
      </w:r>
    </w:p>
    <w:p w:rsidR="000D7B83" w:rsidRPr="000D7B83" w:rsidRDefault="000D7B83" w:rsidP="000D7B83">
      <w:pPr>
        <w:pStyle w:val="ListParagraph"/>
        <w:numPr>
          <w:ilvl w:val="1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Remember the Maine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Slogan for war</w:t>
      </w:r>
    </w:p>
    <w:p w:rsidR="000D7B83" w:rsidRPr="000D7B83" w:rsidRDefault="000D7B83" w:rsidP="000D7B83">
      <w:pPr>
        <w:pStyle w:val="ListParagraph"/>
        <w:numPr>
          <w:ilvl w:val="1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Philippines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George Dewey U.S. Navy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Rebels Emilio Aguinaldo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lastRenderedPageBreak/>
        <w:t>Started in April ended in August</w:t>
      </w:r>
    </w:p>
    <w:p w:rsidR="000D7B83" w:rsidRPr="000D7B83" w:rsidRDefault="000D7B83" w:rsidP="000D7B83">
      <w:pPr>
        <w:pStyle w:val="ListParagraph"/>
        <w:numPr>
          <w:ilvl w:val="1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Caribbean- 1898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Blockade: Spanish Fleet Stuck in Harbor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U.S. Naval Superiority is shown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U.S. Army is lacking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In-experienced and full of volunteers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Inadequate supplies and leaders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 xml:space="preserve">No Guns 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Rough Riders: volunteer Soldiers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lastRenderedPageBreak/>
        <w:t>Roosevelt one  of Commanders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Santiago and San Juan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Roosevelt declared leader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Spanish Fleet Destroyed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Free to take over Puerto Rico</w:t>
      </w:r>
    </w:p>
    <w:p w:rsidR="000D7B83" w:rsidRPr="000D7B83" w:rsidRDefault="000D7B83" w:rsidP="000D7B83">
      <w:pPr>
        <w:pStyle w:val="ListParagraph"/>
        <w:numPr>
          <w:ilvl w:val="1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Treaty of Paris: Ended war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Splendid little war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15 weeks of actual fighting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Terms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Guam and Puerto Rico now part of U.S.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Cuba is independent</w:t>
      </w:r>
    </w:p>
    <w:p w:rsidR="000D7B83" w:rsidRPr="000D7B83" w:rsidRDefault="000D7B83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lastRenderedPageBreak/>
        <w:t>Philippines will be purchased by U.S. for 20 million</w:t>
      </w:r>
    </w:p>
    <w:p w:rsidR="000D7B83" w:rsidRPr="000D7B83" w:rsidRDefault="000D7B83" w:rsidP="000D7B83">
      <w:pPr>
        <w:pStyle w:val="ListParagraph"/>
        <w:numPr>
          <w:ilvl w:val="2"/>
          <w:numId w:val="1"/>
        </w:numPr>
        <w:rPr>
          <w:sz w:val="56"/>
          <w:szCs w:val="56"/>
        </w:rPr>
      </w:pPr>
      <w:r w:rsidRPr="000D7B83">
        <w:rPr>
          <w:sz w:val="56"/>
          <w:szCs w:val="56"/>
        </w:rPr>
        <w:t>Debate</w:t>
      </w:r>
    </w:p>
    <w:p w:rsidR="008A01D1" w:rsidRDefault="008A01D1" w:rsidP="000D7B83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McKinley</w:t>
      </w:r>
    </w:p>
    <w:p w:rsidR="008A01D1" w:rsidRDefault="008A01D1" w:rsidP="008A01D1">
      <w:pPr>
        <w:pStyle w:val="ListParagraph"/>
        <w:numPr>
          <w:ilvl w:val="4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Christianize Philippines</w:t>
      </w:r>
    </w:p>
    <w:p w:rsidR="008A01D1" w:rsidRDefault="008A01D1" w:rsidP="008A01D1">
      <w:pPr>
        <w:pStyle w:val="ListParagraph"/>
        <w:numPr>
          <w:ilvl w:val="4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Most were already Christian</w:t>
      </w:r>
    </w:p>
    <w:p w:rsidR="008A01D1" w:rsidRDefault="008A01D1" w:rsidP="008A01D1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Violation of Declaration </w:t>
      </w:r>
    </w:p>
    <w:p w:rsidR="008A01D1" w:rsidRDefault="008A01D1" w:rsidP="008A01D1">
      <w:pPr>
        <w:pStyle w:val="ListParagraph"/>
        <w:numPr>
          <w:ilvl w:val="4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Who are we to decide</w:t>
      </w:r>
    </w:p>
    <w:p w:rsidR="008A01D1" w:rsidRDefault="008A01D1" w:rsidP="008A01D1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Focus on things at home first</w:t>
      </w:r>
    </w:p>
    <w:p w:rsidR="008A01D1" w:rsidRDefault="008A01D1" w:rsidP="008A01D1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Immigrants would take American jobs</w:t>
      </w:r>
    </w:p>
    <w:p w:rsidR="000D7B83" w:rsidRDefault="008A01D1" w:rsidP="008A01D1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Approved 1899  </w:t>
      </w:r>
    </w:p>
    <w:p w:rsidR="00D71E2B" w:rsidRDefault="00D71E2B" w:rsidP="00D71E2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Filipinos Rebel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Aguinaldo leads rebellion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Uses Guerrilla tactics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U.S. forced people to live in designated areas</w:t>
      </w:r>
    </w:p>
    <w:p w:rsidR="00D71E2B" w:rsidRDefault="00D71E2B" w:rsidP="00D71E2B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Same as Spain used in Cuba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Fighting lasts for 3 years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20 K Filipinos die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4k U.S. soldiers die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Costs U.S. 400 million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Independence in 1946</w:t>
      </w:r>
    </w:p>
    <w:p w:rsidR="00D71E2B" w:rsidRDefault="00D71E2B" w:rsidP="00D71E2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China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Other countries have part of </w:t>
      </w:r>
      <w:proofErr w:type="spellStart"/>
      <w:r>
        <w:rPr>
          <w:sz w:val="56"/>
          <w:szCs w:val="56"/>
        </w:rPr>
        <w:t>it</w:t>
      </w:r>
      <w:proofErr w:type="spellEnd"/>
      <w:r>
        <w:rPr>
          <w:sz w:val="56"/>
          <w:szCs w:val="56"/>
        </w:rPr>
        <w:t xml:space="preserve"> U.S. wants their piece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Open Door Notes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John Hay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Imperialist Nations should share trading rights with U.S.</w:t>
      </w:r>
    </w:p>
    <w:p w:rsidR="00D71E2B" w:rsidRDefault="00D71E2B" w:rsidP="00D71E2B">
      <w:pPr>
        <w:pStyle w:val="ListParagraph"/>
        <w:numPr>
          <w:ilvl w:val="3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No one co</w:t>
      </w:r>
      <w:r w:rsidR="00D43B17">
        <w:rPr>
          <w:sz w:val="56"/>
          <w:szCs w:val="56"/>
        </w:rPr>
        <w:t>untry could have monopoly over C</w:t>
      </w:r>
      <w:bookmarkStart w:id="0" w:name="_GoBack"/>
      <w:bookmarkEnd w:id="0"/>
      <w:r>
        <w:rPr>
          <w:sz w:val="56"/>
          <w:szCs w:val="56"/>
        </w:rPr>
        <w:t>hina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Boxer Rebellion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China rebelling against western influence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International force sent to quell rebellion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Caused second set of open door notes</w:t>
      </w:r>
    </w:p>
    <w:p w:rsidR="00D71E2B" w:rsidRDefault="00D71E2B" w:rsidP="00D71E2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Open Door notes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Reflect U.S. capitalist views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Growth of economy depends on exports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U.S. should intervene abroad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Closing of an area to U.S. goods people or ideas threatens U.S. survival</w:t>
      </w:r>
    </w:p>
    <w:p w:rsidR="00D71E2B" w:rsidRDefault="00D71E2B" w:rsidP="00D71E2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Roosevelt Corollary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Monroe Doctrine: others should stay out of Latin Am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Speak softly and carry a big stick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Disruption in Latin Am means U.S. must police </w:t>
      </w:r>
    </w:p>
    <w:p w:rsid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Nicaragua Banks</w:t>
      </w:r>
    </w:p>
    <w:p w:rsidR="00D71E2B" w:rsidRDefault="00D71E2B" w:rsidP="00D71E2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Missionary Diplomacy: Wilson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Moral Responsibility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Promote Democracy</w:t>
      </w:r>
    </w:p>
    <w:p w:rsidR="00D71E2B" w:rsidRDefault="00D71E2B" w:rsidP="00D71E2B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Don’t recognize oppressive, undemocratic, hostile count</w:t>
      </w:r>
      <w:r w:rsidR="002B45CA">
        <w:rPr>
          <w:sz w:val="56"/>
          <w:szCs w:val="56"/>
        </w:rPr>
        <w:t>r</w:t>
      </w:r>
      <w:r>
        <w:rPr>
          <w:sz w:val="56"/>
          <w:szCs w:val="56"/>
        </w:rPr>
        <w:t>ies</w:t>
      </w:r>
    </w:p>
    <w:p w:rsidR="00D71E2B" w:rsidRPr="00D71E2B" w:rsidRDefault="00D71E2B" w:rsidP="00D71E2B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Intervene in Mexico</w:t>
      </w:r>
    </w:p>
    <w:sectPr w:rsidR="00D71E2B" w:rsidRPr="00D7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1BF1"/>
    <w:multiLevelType w:val="hybridMultilevel"/>
    <w:tmpl w:val="28408B52"/>
    <w:lvl w:ilvl="0" w:tplc="09BE3D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83"/>
    <w:rsid w:val="000703D4"/>
    <w:rsid w:val="000D7B83"/>
    <w:rsid w:val="002B45CA"/>
    <w:rsid w:val="00410481"/>
    <w:rsid w:val="005D2FE3"/>
    <w:rsid w:val="008A01D1"/>
    <w:rsid w:val="00975707"/>
    <w:rsid w:val="00D43B17"/>
    <w:rsid w:val="00D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93200611</Template>
  <TotalTime>752</TotalTime>
  <Pages>10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6</cp:revision>
  <dcterms:created xsi:type="dcterms:W3CDTF">2013-04-01T12:07:00Z</dcterms:created>
  <dcterms:modified xsi:type="dcterms:W3CDTF">2014-03-11T18:36:00Z</dcterms:modified>
</cp:coreProperties>
</file>