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4F6484">
      <w:r>
        <w:t>You and a partner are to create a power point presentation. The presentations will take us on a tour of Africa. You need to create a presentation that has 5 must see destinations if a person was to travel to Africa. You need to include one site from each of the different regions of Africa we studied (southern, Western, Northern, Eastern and Central)</w:t>
      </w:r>
    </w:p>
    <w:p w:rsidR="004F6484" w:rsidRDefault="004F6484">
      <w:r>
        <w:t xml:space="preserve">What you are graded on </w:t>
      </w:r>
    </w:p>
    <w:p w:rsidR="004F6484" w:rsidRDefault="004F6484">
      <w:r>
        <w:t>5 pts for each place to visit (25 pts)</w:t>
      </w:r>
    </w:p>
    <w:p w:rsidR="004F6484" w:rsidRDefault="004F6484">
      <w:r>
        <w:tab/>
        <w:t>2 pts for layout/neatness</w:t>
      </w:r>
    </w:p>
    <w:p w:rsidR="004F6484" w:rsidRDefault="004F6484">
      <w:r>
        <w:tab/>
        <w:t xml:space="preserve">2pts for information (site significance when it was built, what </w:t>
      </w:r>
      <w:proofErr w:type="gramStart"/>
      <w:r>
        <w:t>does it represent</w:t>
      </w:r>
      <w:proofErr w:type="gramEnd"/>
      <w:r>
        <w:t>?)</w:t>
      </w:r>
    </w:p>
    <w:p w:rsidR="004F6484" w:rsidRDefault="004F6484">
      <w:r>
        <w:tab/>
        <w:t>1pt for picture</w:t>
      </w:r>
    </w:p>
    <w:p w:rsidR="004F6484" w:rsidRDefault="004F6484">
      <w:r>
        <w:t>5 pts for interesting facts (one for each site/location)</w:t>
      </w:r>
    </w:p>
    <w:p w:rsidR="004F6484" w:rsidRDefault="004F6484">
      <w:r>
        <w:t>5 pts for sources cited</w:t>
      </w:r>
    </w:p>
    <w:p w:rsidR="004F6484" w:rsidRDefault="004F6484">
      <w:r>
        <w:t>5 pts for grammar</w:t>
      </w:r>
    </w:p>
    <w:p w:rsidR="004F6484" w:rsidRDefault="0054233E">
      <w:r>
        <w:t>40pts total</w:t>
      </w:r>
      <w:bookmarkStart w:id="0" w:name="_GoBack"/>
      <w:bookmarkEnd w:id="0"/>
    </w:p>
    <w:p w:rsidR="004F6484" w:rsidRDefault="004F6484">
      <w:r>
        <w:t>The project needs to be done on April 20</w:t>
      </w:r>
      <w:r w:rsidRPr="004F6484">
        <w:rPr>
          <w:vertAlign w:val="superscript"/>
        </w:rPr>
        <w:t>th</w:t>
      </w:r>
      <w:r>
        <w:t>/21</w:t>
      </w:r>
      <w:r w:rsidRPr="004F6484">
        <w:rPr>
          <w:vertAlign w:val="superscript"/>
        </w:rPr>
        <w:t>st</w:t>
      </w:r>
      <w:r>
        <w:t xml:space="preserve"> </w:t>
      </w:r>
    </w:p>
    <w:sectPr w:rsidR="004F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4"/>
    <w:rsid w:val="002446FA"/>
    <w:rsid w:val="004F6484"/>
    <w:rsid w:val="0054233E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6780DD1E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2015-04-13T17:46:00Z</dcterms:created>
  <dcterms:modified xsi:type="dcterms:W3CDTF">2015-04-13T17:53:00Z</dcterms:modified>
</cp:coreProperties>
</file>