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14" w:rsidRPr="00A43A14" w:rsidRDefault="00A43A14" w:rsidP="00A43A14">
      <w:r w:rsidRPr="00A43A14">
        <w:rPr>
          <w:b/>
          <w:bCs/>
        </w:rPr>
        <w:t>A more perfect Union</w:t>
      </w:r>
    </w:p>
    <w:p w:rsidR="00A43A14" w:rsidRPr="00A43A14" w:rsidRDefault="00A43A14" w:rsidP="00A43A14">
      <w:r w:rsidRPr="00A43A14">
        <w:rPr>
          <w:b/>
          <w:bCs/>
        </w:rPr>
        <w:t>The structure of government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are the 3 branches of government and their main job/role?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was put into place to keep one branch from getting too powerful?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Explain the concept of checks and balances and how it relates to our government?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power does the President have over congress?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power does the President have over the judicial branch?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power does congress have over the president?</w:t>
      </w:r>
    </w:p>
    <w:p w:rsidR="00A43A14" w:rsidRPr="00A43A14" w:rsidRDefault="00A43A14" w:rsidP="00A43A14">
      <w:pPr>
        <w:numPr>
          <w:ilvl w:val="0"/>
          <w:numId w:val="1"/>
        </w:numPr>
      </w:pPr>
      <w:r w:rsidRPr="00A43A14">
        <w:t>What power does the Supreme Court have over the other two branches?</w:t>
      </w:r>
    </w:p>
    <w:p w:rsidR="00A43A14" w:rsidRPr="00A43A14" w:rsidRDefault="00A43A14" w:rsidP="00A43A14"/>
    <w:p w:rsidR="00A43A14" w:rsidRPr="00A43A14" w:rsidRDefault="00A43A14" w:rsidP="00A43A14">
      <w:r w:rsidRPr="00A43A14">
        <w:rPr>
          <w:b/>
          <w:bCs/>
        </w:rPr>
        <w:t>The federal system</w:t>
      </w:r>
    </w:p>
    <w:p w:rsidR="00A43A14" w:rsidRPr="00A43A14" w:rsidRDefault="00A43A14" w:rsidP="00A43A14">
      <w:pPr>
        <w:numPr>
          <w:ilvl w:val="0"/>
          <w:numId w:val="2"/>
        </w:numPr>
      </w:pPr>
      <w:r w:rsidRPr="00A43A14">
        <w:t>What powers were only granted to the federal government? List at least 2</w:t>
      </w:r>
    </w:p>
    <w:p w:rsidR="00A43A14" w:rsidRPr="00A43A14" w:rsidRDefault="00A43A14" w:rsidP="00A43A14">
      <w:pPr>
        <w:numPr>
          <w:ilvl w:val="0"/>
          <w:numId w:val="3"/>
        </w:numPr>
      </w:pPr>
      <w:r w:rsidRPr="00A43A14">
        <w:t>What powers were granted to only states governments? List at least two</w:t>
      </w:r>
    </w:p>
    <w:p w:rsidR="00A43A14" w:rsidRPr="00A43A14" w:rsidRDefault="00A43A14" w:rsidP="00A43A14">
      <w:pPr>
        <w:numPr>
          <w:ilvl w:val="0"/>
          <w:numId w:val="4"/>
        </w:numPr>
      </w:pPr>
      <w:r w:rsidRPr="00A43A14">
        <w:t>What powers were shared? List at least two</w:t>
      </w:r>
    </w:p>
    <w:p w:rsidR="00A43A14" w:rsidRPr="00A43A14" w:rsidRDefault="00A43A14" w:rsidP="00A43A14"/>
    <w:p w:rsidR="00A43A14" w:rsidRPr="00A43A14" w:rsidRDefault="00A43A14" w:rsidP="00A43A14">
      <w:r w:rsidRPr="00A43A14">
        <w:rPr>
          <w:b/>
          <w:bCs/>
        </w:rPr>
        <w:t>The bill of rights</w:t>
      </w:r>
    </w:p>
    <w:p w:rsidR="00A43A14" w:rsidRPr="00A43A14" w:rsidRDefault="00A43A14" w:rsidP="00A43A14">
      <w:pPr>
        <w:numPr>
          <w:ilvl w:val="0"/>
          <w:numId w:val="5"/>
        </w:numPr>
      </w:pPr>
      <w:r w:rsidRPr="00A43A14">
        <w:t>What are amendments?</w:t>
      </w:r>
    </w:p>
    <w:p w:rsidR="00A43A14" w:rsidRPr="00A43A14" w:rsidRDefault="00A43A14" w:rsidP="00A43A14">
      <w:pPr>
        <w:numPr>
          <w:ilvl w:val="0"/>
          <w:numId w:val="6"/>
        </w:numPr>
      </w:pPr>
      <w:r w:rsidRPr="00A43A14">
        <w:t>Why did people want a bill of rights so badly?</w:t>
      </w:r>
    </w:p>
    <w:p w:rsidR="00A43A14" w:rsidRPr="00A43A14" w:rsidRDefault="00A43A14" w:rsidP="00A43A14">
      <w:pPr>
        <w:numPr>
          <w:ilvl w:val="0"/>
          <w:numId w:val="7"/>
        </w:numPr>
      </w:pPr>
      <w:r w:rsidRPr="00A43A14">
        <w:t>What does the first amendment protect?</w:t>
      </w:r>
    </w:p>
    <w:p w:rsidR="00A43A14" w:rsidRPr="00A43A14" w:rsidRDefault="00A43A14" w:rsidP="00A43A14">
      <w:pPr>
        <w:numPr>
          <w:ilvl w:val="0"/>
          <w:numId w:val="8"/>
        </w:numPr>
      </w:pPr>
      <w:r w:rsidRPr="00A43A14">
        <w:t>What are some of the other rights guaranteed in the Bill of Rights? List 3</w:t>
      </w:r>
    </w:p>
    <w:p w:rsidR="00AA5373" w:rsidRDefault="00AA5373">
      <w:bookmarkStart w:id="0" w:name="_GoBack"/>
      <w:bookmarkEnd w:id="0"/>
    </w:p>
    <w:sectPr w:rsid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D8C"/>
    <w:multiLevelType w:val="multilevel"/>
    <w:tmpl w:val="08B8F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B63ED"/>
    <w:multiLevelType w:val="multilevel"/>
    <w:tmpl w:val="8E9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D69AF"/>
    <w:multiLevelType w:val="multilevel"/>
    <w:tmpl w:val="5E80C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14"/>
    <w:rsid w:val="002446FA"/>
    <w:rsid w:val="00A43A14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61A8356B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2015-04-27T17:59:00Z</dcterms:created>
  <dcterms:modified xsi:type="dcterms:W3CDTF">2015-04-27T18:00:00Z</dcterms:modified>
</cp:coreProperties>
</file>