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30" w:rsidRDefault="00610A57">
      <w:r>
        <w:t>6 Big ideas of Constitution definitions</w:t>
      </w:r>
    </w:p>
    <w:p w:rsidR="00610A57" w:rsidRDefault="00610A57">
      <w:r w:rsidRPr="00610A57">
        <w:rPr>
          <w:b/>
        </w:rPr>
        <w:t>Limited Government</w:t>
      </w:r>
      <w:r>
        <w:t xml:space="preserve">- Government cannot be intrusive in ones </w:t>
      </w:r>
      <w:proofErr w:type="gramStart"/>
      <w:r>
        <w:t>lives,</w:t>
      </w:r>
      <w:proofErr w:type="gramEnd"/>
      <w:r>
        <w:t xml:space="preserve"> they have limits to what they can do</w:t>
      </w:r>
    </w:p>
    <w:p w:rsidR="00610A57" w:rsidRDefault="00610A57">
      <w:r w:rsidRPr="00610A57">
        <w:rPr>
          <w:b/>
        </w:rPr>
        <w:t>Republicanism</w:t>
      </w:r>
      <w:r>
        <w:t xml:space="preserve">- People </w:t>
      </w:r>
      <w:proofErr w:type="gramStart"/>
      <w:r>
        <w:t>el</w:t>
      </w:r>
      <w:bookmarkStart w:id="0" w:name="_GoBack"/>
      <w:bookmarkEnd w:id="0"/>
      <w:r>
        <w:t>ect</w:t>
      </w:r>
      <w:proofErr w:type="gramEnd"/>
      <w:r>
        <w:t xml:space="preserve"> others to make decisions for them</w:t>
      </w:r>
    </w:p>
    <w:p w:rsidR="00610A57" w:rsidRDefault="00610A57">
      <w:r w:rsidRPr="00610A57">
        <w:rPr>
          <w:b/>
        </w:rPr>
        <w:t>Checks and Balances</w:t>
      </w:r>
      <w:r>
        <w:t>-Branches have powers over the other branches</w:t>
      </w:r>
    </w:p>
    <w:p w:rsidR="00610A57" w:rsidRDefault="00610A57">
      <w:r w:rsidRPr="00610A57">
        <w:rPr>
          <w:b/>
        </w:rPr>
        <w:t>Federalism</w:t>
      </w:r>
      <w:r>
        <w:t>- Governmental powers are separated between State and National Government</w:t>
      </w:r>
    </w:p>
    <w:p w:rsidR="00610A57" w:rsidRDefault="00610A57">
      <w:r w:rsidRPr="00610A57">
        <w:rPr>
          <w:b/>
        </w:rPr>
        <w:t>Separation of Powers</w:t>
      </w:r>
      <w:r>
        <w:t>- We Have 3 Branches with different powers</w:t>
      </w:r>
    </w:p>
    <w:p w:rsidR="00610A57" w:rsidRDefault="00610A57">
      <w:r w:rsidRPr="00610A57">
        <w:rPr>
          <w:b/>
        </w:rPr>
        <w:t>Popular Sovereignty</w:t>
      </w:r>
      <w:r>
        <w:t>- The power of the government is derived from the people</w:t>
      </w:r>
    </w:p>
    <w:sectPr w:rsidR="0061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7"/>
    <w:rsid w:val="002B5930"/>
    <w:rsid w:val="0061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8ED944B1</Template>
  <TotalTime>46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2018-11-07T15:11:00Z</dcterms:created>
  <dcterms:modified xsi:type="dcterms:W3CDTF">2018-11-07T15:57:00Z</dcterms:modified>
</cp:coreProperties>
</file>