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FB" w:rsidRPr="00EE6CFB" w:rsidRDefault="00EE6CFB" w:rsidP="00EE6CFB">
      <w:pPr>
        <w:rPr>
          <w:b/>
        </w:rPr>
      </w:pPr>
      <w:r w:rsidRPr="00EE6CFB">
        <w:rPr>
          <w:b/>
        </w:rPr>
        <w:t>5 Themes of Geography Project</w:t>
      </w:r>
    </w:p>
    <w:p w:rsidR="00EE6CFB" w:rsidRPr="00EE6CFB" w:rsidRDefault="00EE6CFB" w:rsidP="00EE6CFB">
      <w:r w:rsidRPr="00EE6CFB">
        <w:t xml:space="preserve">Due </w:t>
      </w:r>
      <w:r w:rsidR="00FF7815">
        <w:t>Monday, September 30</w:t>
      </w:r>
      <w:bookmarkStart w:id="0" w:name="_GoBack"/>
      <w:bookmarkEnd w:id="0"/>
    </w:p>
    <w:p w:rsidR="00EE6CFB" w:rsidRPr="00EE6CFB" w:rsidRDefault="00EE6CFB" w:rsidP="00EE6CFB"/>
    <w:p w:rsidR="00EE6CFB" w:rsidRPr="00EE6CFB" w:rsidRDefault="00EE6CFB" w:rsidP="00EE6CFB">
      <w:pPr>
        <w:numPr>
          <w:ilvl w:val="0"/>
          <w:numId w:val="1"/>
        </w:numPr>
      </w:pPr>
      <w:r w:rsidRPr="00EE6CFB">
        <w:t xml:space="preserve">Select a place (it can be anywhere in the world) you have visited or would like to visit.  </w:t>
      </w:r>
    </w:p>
    <w:p w:rsidR="00EE6CFB" w:rsidRPr="00EE6CFB" w:rsidRDefault="00EE6CFB" w:rsidP="00EE6CFB">
      <w:pPr>
        <w:numPr>
          <w:ilvl w:val="0"/>
          <w:numId w:val="1"/>
        </w:numPr>
      </w:pPr>
      <w:r>
        <w:t xml:space="preserve">Make a google presentation </w:t>
      </w:r>
      <w:r w:rsidRPr="00EE6CFB">
        <w:t xml:space="preserve">about the place you have selected demonstrating the Five Themes of Geography. Each theme should have </w:t>
      </w:r>
      <w:r>
        <w:t xml:space="preserve">pictures </w:t>
      </w:r>
      <w:r w:rsidRPr="00EE6CFB">
        <w:t>and….</w:t>
      </w:r>
    </w:p>
    <w:p w:rsidR="00EE6CFB" w:rsidRPr="00EE6CFB" w:rsidRDefault="00EE6CFB" w:rsidP="00EE6CFB">
      <w:pPr>
        <w:numPr>
          <w:ilvl w:val="0"/>
          <w:numId w:val="1"/>
        </w:numPr>
      </w:pPr>
      <w:r w:rsidRPr="00EE6CFB">
        <w:t>Along with pictures, you will write one paragraph with details about each theme in regards to the place you have chosen.</w:t>
      </w:r>
    </w:p>
    <w:p w:rsidR="00EE6CFB" w:rsidRPr="00EE6CFB" w:rsidRDefault="00EE6CFB" w:rsidP="00EE6CFB"/>
    <w:p w:rsidR="00EE6CFB" w:rsidRPr="00EE6CFB" w:rsidRDefault="00EE6CFB" w:rsidP="00EE6CFB">
      <w:r w:rsidRPr="00EE6CFB">
        <w:rPr>
          <w:b/>
          <w:u w:val="single"/>
        </w:rPr>
        <w:t>Location</w:t>
      </w:r>
      <w:r w:rsidRPr="00EE6CFB">
        <w:t xml:space="preserve">:  You must include both the </w:t>
      </w:r>
      <w:r w:rsidRPr="00EE6CFB">
        <w:rPr>
          <w:b/>
        </w:rPr>
        <w:t>absolute</w:t>
      </w:r>
      <w:r w:rsidRPr="00EE6CFB">
        <w:t xml:space="preserve"> (longitude and latitude) and </w:t>
      </w:r>
      <w:r w:rsidRPr="00EE6CFB">
        <w:rPr>
          <w:b/>
        </w:rPr>
        <w:t>relative</w:t>
      </w:r>
      <w:r w:rsidRPr="00EE6CFB">
        <w:t xml:space="preserve"> (bordering cities, countries, landmarks, etc., whatever is appropriate for your choice) location of your place.</w:t>
      </w:r>
    </w:p>
    <w:p w:rsidR="00EE6CFB" w:rsidRPr="00EE6CFB" w:rsidRDefault="00EE6CFB" w:rsidP="00EE6CFB"/>
    <w:p w:rsidR="00EE6CFB" w:rsidRPr="00EE6CFB" w:rsidRDefault="00EE6CFB" w:rsidP="00EE6CFB">
      <w:r w:rsidRPr="00EE6CFB">
        <w:rPr>
          <w:b/>
          <w:u w:val="single"/>
        </w:rPr>
        <w:t>Place</w:t>
      </w:r>
      <w:r w:rsidRPr="00EE6CFB">
        <w:t xml:space="preserve">:  Include </w:t>
      </w:r>
      <w:r w:rsidRPr="00EE6CFB">
        <w:rPr>
          <w:b/>
        </w:rPr>
        <w:t>physical features</w:t>
      </w:r>
      <w:r w:rsidRPr="00EE6CFB">
        <w:t xml:space="preserve">, landforms, capitals and major cities, climate, plant and animal life, altitude, soil, etc.  Include </w:t>
      </w:r>
      <w:r w:rsidRPr="00EE6CFB">
        <w:rPr>
          <w:b/>
        </w:rPr>
        <w:t>human features</w:t>
      </w:r>
      <w:r w:rsidRPr="00EE6CFB">
        <w:t xml:space="preserve"> such as population, housing, language, economy, customs and beliefs.</w:t>
      </w:r>
    </w:p>
    <w:p w:rsidR="00EE6CFB" w:rsidRPr="00EE6CFB" w:rsidRDefault="00EE6CFB" w:rsidP="00EE6CFB"/>
    <w:p w:rsidR="00EE6CFB" w:rsidRPr="00EE6CFB" w:rsidRDefault="00EE6CFB" w:rsidP="00EE6CFB">
      <w:r w:rsidRPr="00EE6CFB">
        <w:rPr>
          <w:b/>
          <w:u w:val="single"/>
        </w:rPr>
        <w:t>Human/Environment Interaction</w:t>
      </w:r>
      <w:r w:rsidRPr="00EE6CFB">
        <w:t xml:space="preserve">:  Show how the people and the environment interact in this place.  Positive Interaction looks like recycling, conserving resources, replanting trees, </w:t>
      </w:r>
      <w:proofErr w:type="gramStart"/>
      <w:r w:rsidRPr="00EE6CFB">
        <w:t>planned</w:t>
      </w:r>
      <w:proofErr w:type="gramEnd"/>
      <w:r w:rsidRPr="00EE6CFB">
        <w:t xml:space="preserve"> development with safeguards for the environment and such.  Negative Interaction looks like pollution, wasting resources, cutting down trees, development with no regards to the environment and so on.</w:t>
      </w:r>
    </w:p>
    <w:p w:rsidR="00EE6CFB" w:rsidRPr="00EE6CFB" w:rsidRDefault="00EE6CFB" w:rsidP="00EE6CFB"/>
    <w:p w:rsidR="00EE6CFB" w:rsidRPr="00EE6CFB" w:rsidRDefault="00EE6CFB" w:rsidP="00EE6CFB">
      <w:r w:rsidRPr="00EE6CFB">
        <w:rPr>
          <w:b/>
          <w:u w:val="single"/>
        </w:rPr>
        <w:t>Movement</w:t>
      </w:r>
      <w:r w:rsidRPr="00EE6CFB">
        <w:t>:   Show major forms of transportation, major imports and exports, are there any ports (air or sea) or harbors?   What does communication (movement of ideas) look like in this place?</w:t>
      </w:r>
    </w:p>
    <w:p w:rsidR="00EE6CFB" w:rsidRPr="00EE6CFB" w:rsidRDefault="00EE6CFB" w:rsidP="00EE6CFB"/>
    <w:p w:rsidR="00EE6CFB" w:rsidRPr="00EE6CFB" w:rsidRDefault="00EE6CFB" w:rsidP="00EE6CFB">
      <w:r w:rsidRPr="00EE6CFB">
        <w:rPr>
          <w:b/>
          <w:u w:val="single"/>
        </w:rPr>
        <w:t>Regions</w:t>
      </w:r>
      <w:r w:rsidRPr="00EE6CFB">
        <w:t xml:space="preserve">:  Show which region it is in, this may be a region in the state it is in, or in in the country it is in.  Also, include which continent it is located in.  For example, </w:t>
      </w:r>
      <w:smartTag w:uri="urn:schemas-microsoft-com:office:smarttags" w:element="City">
        <w:r w:rsidRPr="00EE6CFB">
          <w:t>Winston-Salem</w:t>
        </w:r>
      </w:smartTag>
      <w:r w:rsidRPr="00EE6CFB">
        <w:t xml:space="preserve"> is in the Piedmont region of N.C. and the Southeastern region of the </w:t>
      </w:r>
      <w:smartTag w:uri="urn:schemas-microsoft-com:office:smarttags" w:element="country-region">
        <w:smartTag w:uri="urn:schemas-microsoft-com:office:smarttags" w:element="place">
          <w:r w:rsidRPr="00EE6CFB">
            <w:t>United States</w:t>
          </w:r>
        </w:smartTag>
      </w:smartTag>
      <w:r w:rsidRPr="00EE6CFB">
        <w:t>. It is also located in the North American continent.</w:t>
      </w:r>
    </w:p>
    <w:p w:rsidR="00ED7C5C" w:rsidRDefault="00ED7C5C"/>
    <w:p w:rsidR="00EE6CFB" w:rsidRDefault="00EE6CFB"/>
    <w:p w:rsidR="00EE6CFB" w:rsidRPr="00EE6CFB" w:rsidRDefault="00EE6CFB" w:rsidP="00EE6CFB">
      <w:r w:rsidRPr="00EE6CFB">
        <w:lastRenderedPageBreak/>
        <w:t>You will be graded as follows:</w:t>
      </w:r>
    </w:p>
    <w:p w:rsidR="00EE6CFB" w:rsidRPr="00EE6CFB" w:rsidRDefault="00EE6CFB" w:rsidP="00EE6CFB">
      <w:pPr>
        <w:rPr>
          <w:b/>
          <w:u w:val="single"/>
        </w:rPr>
      </w:pPr>
      <w:r w:rsidRPr="00EE6CFB">
        <w:rPr>
          <w:b/>
          <w:u w:val="single"/>
        </w:rPr>
        <w:t>Location</w:t>
      </w:r>
    </w:p>
    <w:p w:rsidR="00EE6CFB" w:rsidRPr="00EE6CFB" w:rsidRDefault="00EE6CFB" w:rsidP="00EE6CFB">
      <w:r w:rsidRPr="00EE6CFB">
        <w:t>Pictures show a</w:t>
      </w:r>
      <w:r w:rsidR="000D3195">
        <w:t>n understanding of this theme</w:t>
      </w:r>
      <w:r w:rsidR="000D3195">
        <w:tab/>
      </w:r>
      <w:r w:rsidR="000D3195">
        <w:tab/>
        <w:t>2</w:t>
      </w:r>
      <w:r w:rsidRPr="00EE6CFB">
        <w:t xml:space="preserve"> Points   ________</w:t>
      </w:r>
    </w:p>
    <w:p w:rsidR="00EE6CFB" w:rsidRPr="00EE6CFB" w:rsidRDefault="00EE6CFB" w:rsidP="00EE6CFB">
      <w:r w:rsidRPr="00EE6CFB">
        <w:t>Paragraph shows understandin</w:t>
      </w:r>
      <w:r w:rsidR="000D3195">
        <w:t xml:space="preserve">g of this theme </w:t>
      </w:r>
      <w:r w:rsidR="000D3195">
        <w:tab/>
      </w:r>
      <w:r w:rsidR="000D3195">
        <w:tab/>
        <w:t xml:space="preserve">2 </w:t>
      </w:r>
      <w:r w:rsidRPr="00EE6CFB">
        <w:t>Points   ________</w:t>
      </w:r>
    </w:p>
    <w:p w:rsidR="00EE6CFB" w:rsidRPr="00EE6CFB" w:rsidRDefault="00EE6CFB" w:rsidP="00EE6CFB">
      <w:r w:rsidRPr="00EE6CFB">
        <w:rPr>
          <w:b/>
          <w:u w:val="single"/>
        </w:rPr>
        <w:t>Place</w:t>
      </w:r>
      <w:r w:rsidRPr="00EE6CFB">
        <w:t xml:space="preserve"> </w:t>
      </w:r>
    </w:p>
    <w:p w:rsidR="00EE6CFB" w:rsidRPr="00EE6CFB" w:rsidRDefault="00EE6CFB" w:rsidP="00EE6CFB">
      <w:r w:rsidRPr="00EE6CFB">
        <w:t>Demonstrated a</w:t>
      </w:r>
      <w:r w:rsidR="000D3195">
        <w:t>n understanding of this theme</w:t>
      </w:r>
      <w:r w:rsidR="000D3195">
        <w:tab/>
      </w:r>
      <w:r w:rsidR="000D3195">
        <w:tab/>
        <w:t>2</w:t>
      </w:r>
      <w:r w:rsidRPr="00EE6CFB">
        <w:t xml:space="preserve"> </w:t>
      </w:r>
      <w:proofErr w:type="gramStart"/>
      <w:r w:rsidRPr="00EE6CFB">
        <w:t>Points  _</w:t>
      </w:r>
      <w:proofErr w:type="gramEnd"/>
      <w:r w:rsidRPr="00EE6CFB">
        <w:t>________</w:t>
      </w:r>
    </w:p>
    <w:p w:rsidR="00EE6CFB" w:rsidRPr="00EE6CFB" w:rsidRDefault="00EE6CFB" w:rsidP="00EE6CFB">
      <w:r w:rsidRPr="00EE6CFB">
        <w:t>Paragraph shows</w:t>
      </w:r>
      <w:r w:rsidR="000D3195">
        <w:t xml:space="preserve"> understanding of this theme</w:t>
      </w:r>
      <w:r w:rsidR="000D3195">
        <w:tab/>
      </w:r>
      <w:r w:rsidR="000D3195">
        <w:tab/>
        <w:t>2</w:t>
      </w:r>
      <w:r w:rsidRPr="00EE6CFB">
        <w:t xml:space="preserve"> Points _________</w:t>
      </w:r>
    </w:p>
    <w:p w:rsidR="00EE6CFB" w:rsidRPr="00EE6CFB" w:rsidRDefault="00EE6CFB" w:rsidP="00EE6CFB">
      <w:pPr>
        <w:rPr>
          <w:b/>
          <w:u w:val="single"/>
        </w:rPr>
      </w:pPr>
      <w:r w:rsidRPr="00EE6CFB">
        <w:rPr>
          <w:b/>
          <w:u w:val="single"/>
        </w:rPr>
        <w:t>Human/Environment Interaction</w:t>
      </w:r>
    </w:p>
    <w:p w:rsidR="00EE6CFB" w:rsidRPr="00EE6CFB" w:rsidRDefault="00EE6CFB" w:rsidP="00EE6CFB">
      <w:r w:rsidRPr="00EE6CFB">
        <w:t>Pictures show a</w:t>
      </w:r>
      <w:r w:rsidR="000D3195">
        <w:t>n understanding of this theme</w:t>
      </w:r>
      <w:r w:rsidR="000D3195">
        <w:tab/>
      </w:r>
      <w:r w:rsidR="000D3195">
        <w:tab/>
        <w:t>2</w:t>
      </w:r>
      <w:r w:rsidRPr="00EE6CFB">
        <w:t xml:space="preserve"> </w:t>
      </w:r>
      <w:proofErr w:type="gramStart"/>
      <w:r w:rsidRPr="00EE6CFB">
        <w:t>Points  _</w:t>
      </w:r>
      <w:proofErr w:type="gramEnd"/>
      <w:r w:rsidRPr="00EE6CFB">
        <w:t>________</w:t>
      </w:r>
    </w:p>
    <w:p w:rsidR="00EE6CFB" w:rsidRPr="00EE6CFB" w:rsidRDefault="00EE6CFB" w:rsidP="00EE6CFB">
      <w:r w:rsidRPr="00EE6CFB">
        <w:t>Paragraph shows</w:t>
      </w:r>
      <w:r w:rsidR="000D3195">
        <w:t xml:space="preserve"> understanding of this theme</w:t>
      </w:r>
      <w:r w:rsidR="000D3195">
        <w:tab/>
      </w:r>
      <w:r w:rsidR="000D3195">
        <w:tab/>
        <w:t>2</w:t>
      </w:r>
      <w:r w:rsidRPr="00EE6CFB">
        <w:t xml:space="preserve"> Points _________</w:t>
      </w:r>
    </w:p>
    <w:p w:rsidR="00EE6CFB" w:rsidRPr="00EE6CFB" w:rsidRDefault="00EE6CFB" w:rsidP="00EE6CFB">
      <w:pPr>
        <w:rPr>
          <w:b/>
          <w:u w:val="single"/>
        </w:rPr>
      </w:pPr>
      <w:r w:rsidRPr="00EE6CFB">
        <w:rPr>
          <w:b/>
          <w:u w:val="single"/>
        </w:rPr>
        <w:t>Movement</w:t>
      </w:r>
    </w:p>
    <w:p w:rsidR="00EE6CFB" w:rsidRPr="00EE6CFB" w:rsidRDefault="00EE6CFB" w:rsidP="00EE6CFB">
      <w:r w:rsidRPr="00EE6CFB">
        <w:t>Pictures show a</w:t>
      </w:r>
      <w:r w:rsidR="000D3195">
        <w:t>n understanding of this theme</w:t>
      </w:r>
      <w:r w:rsidR="000D3195">
        <w:tab/>
      </w:r>
      <w:r w:rsidR="000D3195">
        <w:tab/>
        <w:t>2</w:t>
      </w:r>
      <w:r w:rsidRPr="00EE6CFB">
        <w:t xml:space="preserve"> </w:t>
      </w:r>
      <w:proofErr w:type="gramStart"/>
      <w:r w:rsidRPr="00EE6CFB">
        <w:t>Points  _</w:t>
      </w:r>
      <w:proofErr w:type="gramEnd"/>
      <w:r w:rsidRPr="00EE6CFB">
        <w:t>________</w:t>
      </w:r>
    </w:p>
    <w:p w:rsidR="00EE6CFB" w:rsidRPr="00EE6CFB" w:rsidRDefault="00EE6CFB" w:rsidP="00EE6CFB">
      <w:r w:rsidRPr="00EE6CFB">
        <w:t>Paragraph shows</w:t>
      </w:r>
      <w:r w:rsidR="000D3195">
        <w:t xml:space="preserve"> understanding of this theme</w:t>
      </w:r>
      <w:r w:rsidR="000D3195">
        <w:tab/>
      </w:r>
      <w:r w:rsidR="000D3195">
        <w:tab/>
        <w:t>2</w:t>
      </w:r>
      <w:r w:rsidRPr="00EE6CFB">
        <w:t xml:space="preserve"> Points _________</w:t>
      </w:r>
    </w:p>
    <w:p w:rsidR="00EE6CFB" w:rsidRPr="00EE6CFB" w:rsidRDefault="00EE6CFB" w:rsidP="00EE6CFB">
      <w:pPr>
        <w:rPr>
          <w:b/>
          <w:u w:val="single"/>
        </w:rPr>
      </w:pPr>
      <w:r w:rsidRPr="00EE6CFB">
        <w:rPr>
          <w:b/>
          <w:u w:val="single"/>
        </w:rPr>
        <w:t>Regions</w:t>
      </w:r>
    </w:p>
    <w:p w:rsidR="00EE6CFB" w:rsidRPr="00EE6CFB" w:rsidRDefault="00EE6CFB" w:rsidP="00EE6CFB">
      <w:r w:rsidRPr="00EE6CFB">
        <w:t>Pictures show a</w:t>
      </w:r>
      <w:r w:rsidR="000D3195">
        <w:t>n understanding of this theme</w:t>
      </w:r>
      <w:r w:rsidR="000D3195">
        <w:tab/>
      </w:r>
      <w:r w:rsidR="000D3195">
        <w:tab/>
        <w:t>2</w:t>
      </w:r>
      <w:r w:rsidRPr="00EE6CFB">
        <w:t xml:space="preserve"> </w:t>
      </w:r>
      <w:proofErr w:type="gramStart"/>
      <w:r w:rsidRPr="00EE6CFB">
        <w:t>Points  _</w:t>
      </w:r>
      <w:proofErr w:type="gramEnd"/>
      <w:r w:rsidRPr="00EE6CFB">
        <w:t>________</w:t>
      </w:r>
    </w:p>
    <w:p w:rsidR="00EE6CFB" w:rsidRPr="00EE6CFB" w:rsidRDefault="00EE6CFB" w:rsidP="00EE6CFB">
      <w:r w:rsidRPr="00EE6CFB">
        <w:t>Paragraph shows</w:t>
      </w:r>
      <w:r w:rsidR="000D3195">
        <w:t xml:space="preserve"> understanding of this theme</w:t>
      </w:r>
      <w:r w:rsidR="000D3195">
        <w:tab/>
      </w:r>
      <w:r w:rsidR="000D3195">
        <w:tab/>
        <w:t>2</w:t>
      </w:r>
      <w:r w:rsidRPr="00EE6CFB">
        <w:t xml:space="preserve"> Points _________</w:t>
      </w:r>
    </w:p>
    <w:p w:rsidR="00EE6CFB" w:rsidRPr="00EE6CFB" w:rsidRDefault="00EE6CFB" w:rsidP="00EE6CFB"/>
    <w:p w:rsidR="00EE6CFB" w:rsidRPr="00EE6CFB" w:rsidRDefault="000D3195" w:rsidP="00EE6CFB">
      <w:r>
        <w:t>Layout of project</w:t>
      </w:r>
      <w:r>
        <w:tab/>
      </w:r>
      <w:r>
        <w:tab/>
      </w:r>
      <w:r>
        <w:tab/>
      </w:r>
      <w:r>
        <w:tab/>
      </w:r>
      <w:r>
        <w:tab/>
        <w:t>2 points__________</w:t>
      </w:r>
    </w:p>
    <w:p w:rsidR="00EE6CFB" w:rsidRPr="00EE6CFB" w:rsidRDefault="00EE6CFB" w:rsidP="00EE6CFB"/>
    <w:p w:rsidR="00EE6CFB" w:rsidRDefault="000D3195">
      <w:r>
        <w:rPr>
          <w:b/>
          <w:u w:val="single"/>
        </w:rPr>
        <w:t xml:space="preserve">TOTAL POINTS </w:t>
      </w:r>
      <w:proofErr w:type="gramStart"/>
      <w:r>
        <w:rPr>
          <w:b/>
          <w:u w:val="single"/>
        </w:rPr>
        <w:t>POSSIBLE  20</w:t>
      </w:r>
      <w:proofErr w:type="gramEnd"/>
      <w:r w:rsidR="00EE6CFB" w:rsidRPr="00EE6CFB">
        <w:t xml:space="preserve"> </w:t>
      </w:r>
      <w:r w:rsidR="00EE6CFB" w:rsidRPr="00EE6CFB">
        <w:tab/>
        <w:t>Total Points Earned     _________</w:t>
      </w:r>
      <w:r w:rsidR="00EE6CFB" w:rsidRPr="00EE6CFB">
        <w:tab/>
      </w:r>
    </w:p>
    <w:sectPr w:rsidR="00EE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95B"/>
    <w:multiLevelType w:val="hybridMultilevel"/>
    <w:tmpl w:val="C4D21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FB"/>
    <w:rsid w:val="000D3195"/>
    <w:rsid w:val="00ED7C5C"/>
    <w:rsid w:val="00EE6CFB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D00EAD60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3</cp:revision>
  <dcterms:created xsi:type="dcterms:W3CDTF">2019-09-24T12:06:00Z</dcterms:created>
  <dcterms:modified xsi:type="dcterms:W3CDTF">2019-09-26T11:47:00Z</dcterms:modified>
</cp:coreProperties>
</file>